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B5" w:rsidRPr="00EC1AD3" w:rsidRDefault="006B37B5" w:rsidP="00D236B8">
      <w:pPr>
        <w:pStyle w:val="msText"/>
        <w:rPr>
          <w:rFonts w:ascii="Times New Roman" w:hAnsi="Times New Roman"/>
          <w:szCs w:val="24"/>
        </w:rPr>
      </w:pPr>
    </w:p>
    <w:p w:rsidR="006B37B5" w:rsidRPr="00EC1AD3" w:rsidRDefault="006B37B5" w:rsidP="00D236B8">
      <w:pPr>
        <w:pStyle w:val="msText"/>
        <w:rPr>
          <w:rFonts w:ascii="Times New Roman" w:hAnsi="Times New Roman"/>
          <w:szCs w:val="24"/>
        </w:rPr>
      </w:pPr>
    </w:p>
    <w:p w:rsidR="006B37B5" w:rsidRPr="00EC1AD3" w:rsidRDefault="006B37B5" w:rsidP="00D236B8">
      <w:pPr>
        <w:pStyle w:val="msText"/>
        <w:rPr>
          <w:rFonts w:ascii="Times New Roman" w:hAnsi="Times New Roman"/>
          <w:szCs w:val="24"/>
        </w:rPr>
      </w:pPr>
    </w:p>
    <w:p w:rsidR="006B37B5" w:rsidRPr="00EC1AD3" w:rsidRDefault="006B37B5" w:rsidP="00D236B8">
      <w:pPr>
        <w:pStyle w:val="msText"/>
        <w:rPr>
          <w:rFonts w:ascii="Times New Roman" w:hAnsi="Times New Roman"/>
          <w:szCs w:val="24"/>
        </w:rPr>
      </w:pPr>
    </w:p>
    <w:p w:rsidR="006B37B5" w:rsidRPr="00EC1AD3" w:rsidRDefault="006B37B5" w:rsidP="00D236B8">
      <w:pPr>
        <w:pStyle w:val="msText"/>
        <w:rPr>
          <w:rFonts w:ascii="Times New Roman" w:hAnsi="Times New Roman"/>
          <w:szCs w:val="24"/>
        </w:rPr>
      </w:pPr>
    </w:p>
    <w:p w:rsidR="006B37B5" w:rsidRPr="00EC1AD3" w:rsidRDefault="00151767" w:rsidP="00151767">
      <w:pPr>
        <w:pStyle w:val="msTitle"/>
        <w:spacing w:line="480" w:lineRule="auto"/>
        <w:ind w:firstLine="340"/>
        <w:rPr>
          <w:rFonts w:ascii="Times New Roman" w:hAnsi="Times New Roman"/>
          <w:szCs w:val="24"/>
          <w:u w:val="single"/>
        </w:rPr>
      </w:pPr>
      <w:bookmarkStart w:id="0" w:name="1"/>
      <w:bookmarkEnd w:id="0"/>
      <w:r w:rsidRPr="00EC1AD3">
        <w:rPr>
          <w:rFonts w:ascii="Times New Roman" w:hAnsi="Times New Roman"/>
          <w:szCs w:val="24"/>
          <w:u w:val="single"/>
        </w:rPr>
        <w:t>Almost Home</w:t>
      </w:r>
    </w:p>
    <w:p w:rsidR="00151767" w:rsidRPr="00EC1AD3" w:rsidRDefault="00151767" w:rsidP="00151767">
      <w:pPr>
        <w:pStyle w:val="msByline"/>
        <w:spacing w:line="480" w:lineRule="auto"/>
        <w:ind w:firstLine="340"/>
        <w:rPr>
          <w:rFonts w:ascii="Times New Roman" w:hAnsi="Times New Roman"/>
          <w:szCs w:val="24"/>
        </w:rPr>
      </w:pPr>
    </w:p>
    <w:p w:rsidR="008029CF" w:rsidRPr="00EC1AD3" w:rsidRDefault="006B37B5" w:rsidP="008029CF">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ab/>
      </w:r>
    </w:p>
    <w:p w:rsidR="00151767" w:rsidRPr="00EC1AD3" w:rsidRDefault="008029CF"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The </w:t>
      </w:r>
      <w:r w:rsidR="00151767" w:rsidRPr="00EC1AD3">
        <w:rPr>
          <w:rFonts w:ascii="Times New Roman" w:hAnsi="Times New Roman" w:cs="Times New Roman"/>
          <w:sz w:val="24"/>
          <w:szCs w:val="24"/>
        </w:rPr>
        <w:t>Oscar Wilde ferry rested in the Wexford harbour with its engines idling.  The photographer sent by the State asked Slattery and Tarrant to step out of the picture.  The big men shuffled aside, leaving Ali framed by the heavy doors at the back of the ship.  The photographer used a flash, even though the day was bright.  Ali gave his famous cheesy grin and two thumbs up to the man with the Nikon.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“I want say thank you to Ireland.”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The photographer turned away to fill out the details in his notebook.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“I have so happy in Ireland.  </w:t>
      </w:r>
      <w:proofErr w:type="gramStart"/>
      <w:r w:rsidRPr="00EC1AD3">
        <w:rPr>
          <w:rFonts w:ascii="Times New Roman" w:hAnsi="Times New Roman" w:cs="Times New Roman"/>
          <w:sz w:val="24"/>
          <w:szCs w:val="24"/>
        </w:rPr>
        <w:t>Many times happy.</w:t>
      </w:r>
      <w:proofErr w:type="gramEnd"/>
      <w:r w:rsidRPr="00EC1AD3">
        <w:rPr>
          <w:rFonts w:ascii="Times New Roman" w:hAnsi="Times New Roman" w:cs="Times New Roman"/>
          <w:sz w:val="24"/>
          <w:szCs w:val="24"/>
        </w:rPr>
        <w:t xml:space="preserve">  </w:t>
      </w:r>
      <w:proofErr w:type="gramStart"/>
      <w:r w:rsidRPr="00EC1AD3">
        <w:rPr>
          <w:rFonts w:ascii="Times New Roman" w:hAnsi="Times New Roman" w:cs="Times New Roman"/>
          <w:sz w:val="24"/>
          <w:szCs w:val="24"/>
        </w:rPr>
        <w:t>People good.</w:t>
      </w:r>
      <w:proofErr w:type="gramEnd"/>
      <w:r w:rsidRPr="00EC1AD3">
        <w:rPr>
          <w:rFonts w:ascii="Times New Roman" w:hAnsi="Times New Roman" w:cs="Times New Roman"/>
          <w:sz w:val="24"/>
          <w:szCs w:val="24"/>
        </w:rPr>
        <w:t xml:space="preserve">  </w:t>
      </w:r>
      <w:proofErr w:type="gramStart"/>
      <w:r w:rsidRPr="00EC1AD3">
        <w:rPr>
          <w:rFonts w:ascii="Times New Roman" w:hAnsi="Times New Roman" w:cs="Times New Roman"/>
          <w:sz w:val="24"/>
          <w:szCs w:val="24"/>
        </w:rPr>
        <w:t>Weather good.</w:t>
      </w:r>
      <w:proofErr w:type="gramEnd"/>
      <w:r w:rsidRPr="00EC1AD3">
        <w:rPr>
          <w:rFonts w:ascii="Times New Roman" w:hAnsi="Times New Roman" w:cs="Times New Roman"/>
          <w:sz w:val="24"/>
          <w:szCs w:val="24"/>
        </w:rPr>
        <w:t xml:space="preserve">  Guinness good...”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Tarrant scowled and said, “Give it a rest.”  He knew that Mahfouz spoke perfect English and this endless act was beginning to annoy him.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Slattery had the tickets and passports in a zipped pouch.  He also had papers that identified their status as private contractors, signed by the Minister himself.  In another pouch, plastic tie handcuffs, for use in extreme circumstances.  Force would be a last resort.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lastRenderedPageBreak/>
        <w:t>The photographer got into his Audi and drove away.  The men walk</w:t>
      </w:r>
      <w:r w:rsidR="009B48BF" w:rsidRPr="00EC1AD3">
        <w:rPr>
          <w:rFonts w:ascii="Times New Roman" w:hAnsi="Times New Roman" w:cs="Times New Roman"/>
          <w:sz w:val="24"/>
          <w:szCs w:val="24"/>
        </w:rPr>
        <w:t>ed up the sloping steel roadway,</w:t>
      </w:r>
      <w:r w:rsidRPr="00EC1AD3">
        <w:rPr>
          <w:rFonts w:ascii="Times New Roman" w:hAnsi="Times New Roman" w:cs="Times New Roman"/>
          <w:sz w:val="24"/>
          <w:szCs w:val="24"/>
        </w:rPr>
        <w:t> Slattery on the left, Tarrant on the right, and Ali Mahfouz dwarfed in the middle.  From the rear, he looked like a small child going on holiday with a pair of muscular uncles.</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The cabin had four bunks, a dressing table and a tiny bathroom.  The room hummed as the turbine spun in the space below their feet.  There was no porthole.  The air was fresh, but unmoving.  The bed sheets were clean and the towels neatly folded.  It was quite pleasant, overall, and Ali nodded his approval.</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“We’re </w:t>
      </w:r>
      <w:proofErr w:type="spellStart"/>
      <w:r w:rsidRPr="00EC1AD3">
        <w:rPr>
          <w:rFonts w:ascii="Times New Roman" w:hAnsi="Times New Roman" w:cs="Times New Roman"/>
          <w:sz w:val="24"/>
          <w:szCs w:val="24"/>
        </w:rPr>
        <w:t>travellin</w:t>
      </w:r>
      <w:proofErr w:type="spellEnd"/>
      <w:r w:rsidRPr="00EC1AD3">
        <w:rPr>
          <w:rFonts w:ascii="Times New Roman" w:hAnsi="Times New Roman" w:cs="Times New Roman"/>
          <w:sz w:val="24"/>
          <w:szCs w:val="24"/>
        </w:rPr>
        <w:t>’ in style, boy</w:t>
      </w:r>
      <w:r w:rsidR="000120DD" w:rsidRPr="00EC1AD3">
        <w:rPr>
          <w:rFonts w:ascii="Times New Roman" w:hAnsi="Times New Roman" w:cs="Times New Roman"/>
          <w:sz w:val="24"/>
          <w:szCs w:val="24"/>
        </w:rPr>
        <w:t>s</w:t>
      </w:r>
      <w:r w:rsidRPr="00EC1AD3">
        <w:rPr>
          <w:rFonts w:ascii="Times New Roman" w:hAnsi="Times New Roman" w:cs="Times New Roman"/>
          <w:sz w:val="24"/>
          <w:szCs w:val="24"/>
        </w:rPr>
        <w:t>.” he said</w:t>
      </w:r>
      <w:r w:rsidR="000120DD" w:rsidRPr="00EC1AD3">
        <w:rPr>
          <w:rFonts w:ascii="Times New Roman" w:hAnsi="Times New Roman" w:cs="Times New Roman"/>
          <w:sz w:val="24"/>
          <w:szCs w:val="24"/>
        </w:rPr>
        <w:t>,</w:t>
      </w:r>
      <w:r w:rsidRPr="00EC1AD3">
        <w:rPr>
          <w:rFonts w:ascii="Times New Roman" w:hAnsi="Times New Roman" w:cs="Times New Roman"/>
          <w:sz w:val="24"/>
          <w:szCs w:val="24"/>
        </w:rPr>
        <w:t> “We’re on a mighty journey.”</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Slattery laughed, but Tarrant just sniffed his disapproval.  He blocked Ali into a corner and barked in a </w:t>
      </w:r>
      <w:r w:rsidR="008029CF" w:rsidRPr="00EC1AD3">
        <w:rPr>
          <w:rFonts w:ascii="Times New Roman" w:hAnsi="Times New Roman" w:cs="Times New Roman"/>
          <w:sz w:val="24"/>
          <w:szCs w:val="24"/>
        </w:rPr>
        <w:t xml:space="preserve">South </w:t>
      </w:r>
      <w:r w:rsidRPr="00EC1AD3">
        <w:rPr>
          <w:rFonts w:ascii="Times New Roman" w:hAnsi="Times New Roman" w:cs="Times New Roman"/>
          <w:sz w:val="24"/>
          <w:szCs w:val="24"/>
        </w:rPr>
        <w:t>London accent, peppered with words a foreigner might not easily understand.  </w:t>
      </w:r>
    </w:p>
    <w:p w:rsidR="00151767" w:rsidRPr="00EC1AD3" w:rsidRDefault="00151767" w:rsidP="00151767">
      <w:pPr>
        <w:spacing w:line="480" w:lineRule="auto"/>
        <w:ind w:firstLine="340"/>
        <w:rPr>
          <w:rFonts w:ascii="Times New Roman" w:hAnsi="Times New Roman" w:cs="Times New Roman"/>
          <w:sz w:val="24"/>
          <w:szCs w:val="24"/>
        </w:rPr>
      </w:pPr>
      <w:proofErr w:type="gramStart"/>
      <w:r w:rsidRPr="00EC1AD3">
        <w:rPr>
          <w:rFonts w:ascii="Times New Roman" w:hAnsi="Times New Roman" w:cs="Times New Roman"/>
          <w:sz w:val="24"/>
          <w:szCs w:val="24"/>
        </w:rPr>
        <w:t>“Alright, sunshine.</w:t>
      </w:r>
      <w:proofErr w:type="gramEnd"/>
      <w:r w:rsidRPr="00EC1AD3">
        <w:rPr>
          <w:rFonts w:ascii="Times New Roman" w:hAnsi="Times New Roman" w:cs="Times New Roman"/>
          <w:sz w:val="24"/>
          <w:szCs w:val="24"/>
        </w:rPr>
        <w:t xml:space="preserve">  </w:t>
      </w:r>
      <w:proofErr w:type="gramStart"/>
      <w:r w:rsidRPr="00EC1AD3">
        <w:rPr>
          <w:rFonts w:ascii="Times New Roman" w:hAnsi="Times New Roman" w:cs="Times New Roman"/>
          <w:sz w:val="24"/>
          <w:szCs w:val="24"/>
        </w:rPr>
        <w:t>A few pointers.</w:t>
      </w:r>
      <w:proofErr w:type="gramEnd"/>
      <w:r w:rsidRPr="00EC1AD3">
        <w:rPr>
          <w:rFonts w:ascii="Times New Roman" w:hAnsi="Times New Roman" w:cs="Times New Roman"/>
          <w:sz w:val="24"/>
          <w:szCs w:val="24"/>
        </w:rPr>
        <w:t xml:space="preserve">  You </w:t>
      </w:r>
      <w:proofErr w:type="gramStart"/>
      <w:r w:rsidRPr="00EC1AD3">
        <w:rPr>
          <w:rFonts w:ascii="Times New Roman" w:hAnsi="Times New Roman" w:cs="Times New Roman"/>
          <w:sz w:val="24"/>
          <w:szCs w:val="24"/>
        </w:rPr>
        <w:t>be</w:t>
      </w:r>
      <w:proofErr w:type="gramEnd"/>
      <w:r w:rsidRPr="00EC1AD3">
        <w:rPr>
          <w:rFonts w:ascii="Times New Roman" w:hAnsi="Times New Roman" w:cs="Times New Roman"/>
          <w:sz w:val="24"/>
          <w:szCs w:val="24"/>
        </w:rPr>
        <w:t xml:space="preserve"> a good boy and we’ll treat you right.  </w:t>
      </w:r>
      <w:proofErr w:type="gramStart"/>
      <w:r w:rsidRPr="00EC1AD3">
        <w:rPr>
          <w:rFonts w:ascii="Times New Roman" w:hAnsi="Times New Roman" w:cs="Times New Roman"/>
          <w:sz w:val="24"/>
          <w:szCs w:val="24"/>
        </w:rPr>
        <w:t>Any hanky-panky...</w:t>
      </w:r>
      <w:proofErr w:type="gramEnd"/>
      <w:r w:rsidRPr="00EC1AD3">
        <w:rPr>
          <w:rFonts w:ascii="Times New Roman" w:hAnsi="Times New Roman" w:cs="Times New Roman"/>
          <w:sz w:val="24"/>
          <w:szCs w:val="24"/>
        </w:rPr>
        <w:t xml:space="preserve"> We’re not coppers, </w:t>
      </w:r>
      <w:proofErr w:type="spellStart"/>
      <w:proofErr w:type="gramStart"/>
      <w:r w:rsidRPr="00EC1AD3">
        <w:rPr>
          <w:rFonts w:ascii="Times New Roman" w:hAnsi="Times New Roman" w:cs="Times New Roman"/>
          <w:sz w:val="24"/>
          <w:szCs w:val="24"/>
        </w:rPr>
        <w:t>comprendo</w:t>
      </w:r>
      <w:proofErr w:type="spellEnd"/>
      <w:r w:rsidRPr="00EC1AD3">
        <w:rPr>
          <w:rFonts w:ascii="Times New Roman" w:hAnsi="Times New Roman" w:cs="Times New Roman"/>
          <w:sz w:val="24"/>
          <w:szCs w:val="24"/>
        </w:rPr>
        <w:t>?</w:t>
      </w:r>
      <w:proofErr w:type="gramEnd"/>
      <w:r w:rsidRPr="00EC1AD3">
        <w:rPr>
          <w:rFonts w:ascii="Times New Roman" w:hAnsi="Times New Roman" w:cs="Times New Roman"/>
          <w:sz w:val="24"/>
          <w:szCs w:val="24"/>
        </w:rPr>
        <w:t xml:space="preserve">  I can and I will smack you, and if I smack you, you will remember it.”  Tarrant produced the plastic cuffs.  He held them up like a flight attendant explaining safety procedures.  “Start playing silly buggers, this is what you get.”</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Ali slipped off his shoes and climbed the ladder to an upper bunk.</w:t>
      </w:r>
      <w:r w:rsidR="008029CF" w:rsidRPr="00EC1AD3">
        <w:rPr>
          <w:rFonts w:ascii="Times New Roman" w:hAnsi="Times New Roman" w:cs="Times New Roman"/>
          <w:sz w:val="24"/>
          <w:szCs w:val="24"/>
        </w:rPr>
        <w:t xml:space="preserve"> He lay down and looked at the ceiling tiles.</w:t>
      </w:r>
    </w:p>
    <w:p w:rsidR="00151767" w:rsidRPr="00EC1AD3" w:rsidRDefault="000120DD"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He was s</w:t>
      </w:r>
      <w:r w:rsidR="009B5296" w:rsidRPr="00EC1AD3">
        <w:rPr>
          <w:rFonts w:ascii="Times New Roman" w:hAnsi="Times New Roman" w:cs="Times New Roman"/>
          <w:sz w:val="24"/>
          <w:szCs w:val="24"/>
        </w:rPr>
        <w:t>eventeen</w:t>
      </w:r>
      <w:r w:rsidR="00151767" w:rsidRPr="00EC1AD3">
        <w:rPr>
          <w:rFonts w:ascii="Times New Roman" w:hAnsi="Times New Roman" w:cs="Times New Roman"/>
          <w:sz w:val="24"/>
          <w:szCs w:val="24"/>
        </w:rPr>
        <w:t xml:space="preserve"> wh</w:t>
      </w:r>
      <w:r w:rsidRPr="00EC1AD3">
        <w:rPr>
          <w:rFonts w:ascii="Times New Roman" w:hAnsi="Times New Roman" w:cs="Times New Roman"/>
          <w:sz w:val="24"/>
          <w:szCs w:val="24"/>
        </w:rPr>
        <w:t xml:space="preserve">en he arrived in Ireland, </w:t>
      </w:r>
      <w:r w:rsidR="00151767" w:rsidRPr="00EC1AD3">
        <w:rPr>
          <w:rFonts w:ascii="Times New Roman" w:hAnsi="Times New Roman" w:cs="Times New Roman"/>
          <w:sz w:val="24"/>
          <w:szCs w:val="24"/>
        </w:rPr>
        <w:t xml:space="preserve">and he made friends everywhere, instantly.  He told people he was a medical student and his Facebook picture showed an eager young man standing outside the College of Surgeons with a bundle of books - two of which were telephone directories.  His youth carried him through the first couple of years.  The men he met on George’s Street were mostly kind.  They gave him gifts and allowed him to sleep on their sofas. </w:t>
      </w:r>
      <w:r w:rsidR="008029CF" w:rsidRPr="00EC1AD3">
        <w:rPr>
          <w:rFonts w:ascii="Times New Roman" w:hAnsi="Times New Roman" w:cs="Times New Roman"/>
          <w:sz w:val="24"/>
          <w:szCs w:val="24"/>
        </w:rPr>
        <w:t xml:space="preserve">Back then, in the </w:t>
      </w:r>
      <w:r w:rsidRPr="00EC1AD3">
        <w:rPr>
          <w:rFonts w:ascii="Times New Roman" w:hAnsi="Times New Roman" w:cs="Times New Roman"/>
          <w:sz w:val="24"/>
          <w:szCs w:val="24"/>
        </w:rPr>
        <w:t>Tiger years</w:t>
      </w:r>
      <w:r w:rsidR="008029CF" w:rsidRPr="00EC1AD3">
        <w:rPr>
          <w:rFonts w:ascii="Times New Roman" w:hAnsi="Times New Roman" w:cs="Times New Roman"/>
          <w:sz w:val="24"/>
          <w:szCs w:val="24"/>
        </w:rPr>
        <w:t>, e</w:t>
      </w:r>
      <w:r w:rsidR="00151767" w:rsidRPr="00EC1AD3">
        <w:rPr>
          <w:rFonts w:ascii="Times New Roman" w:hAnsi="Times New Roman" w:cs="Times New Roman"/>
          <w:sz w:val="24"/>
          <w:szCs w:val="24"/>
        </w:rPr>
        <w:t xml:space="preserve">verybody had money. A professor in Trinity </w:t>
      </w:r>
      <w:r w:rsidR="00432F67" w:rsidRPr="00EC1AD3">
        <w:rPr>
          <w:rFonts w:ascii="Times New Roman" w:hAnsi="Times New Roman" w:cs="Times New Roman"/>
          <w:sz w:val="24"/>
          <w:szCs w:val="24"/>
        </w:rPr>
        <w:t>College</w:t>
      </w:r>
      <w:r w:rsidRPr="00EC1AD3">
        <w:rPr>
          <w:rFonts w:ascii="Times New Roman" w:hAnsi="Times New Roman" w:cs="Times New Roman"/>
          <w:sz w:val="24"/>
          <w:szCs w:val="24"/>
        </w:rPr>
        <w:t xml:space="preserve"> </w:t>
      </w:r>
      <w:r w:rsidR="00151767" w:rsidRPr="00EC1AD3">
        <w:rPr>
          <w:rFonts w:ascii="Times New Roman" w:hAnsi="Times New Roman" w:cs="Times New Roman"/>
          <w:sz w:val="24"/>
          <w:szCs w:val="24"/>
        </w:rPr>
        <w:t xml:space="preserve">gave him two hundred Euros and urged him to buy a ticket back to Tangier, but he bought an iPod instead.  He walked </w:t>
      </w:r>
      <w:r w:rsidR="00151767" w:rsidRPr="00EC1AD3">
        <w:rPr>
          <w:rFonts w:ascii="Times New Roman" w:hAnsi="Times New Roman" w:cs="Times New Roman"/>
          <w:sz w:val="24"/>
          <w:szCs w:val="24"/>
        </w:rPr>
        <w:lastRenderedPageBreak/>
        <w:t xml:space="preserve">around Dublin with the little white buds tucked into his ears, even though he never learned how </w:t>
      </w:r>
      <w:r w:rsidR="008029CF" w:rsidRPr="00EC1AD3">
        <w:rPr>
          <w:rFonts w:ascii="Times New Roman" w:hAnsi="Times New Roman" w:cs="Times New Roman"/>
          <w:sz w:val="24"/>
          <w:szCs w:val="24"/>
        </w:rPr>
        <w:t xml:space="preserve">to load the device with music.  </w:t>
      </w:r>
    </w:p>
    <w:p w:rsidR="00151767" w:rsidRPr="00EC1AD3" w:rsidRDefault="00151767" w:rsidP="00EC1AD3">
      <w:pPr>
        <w:spacing w:line="480" w:lineRule="auto"/>
        <w:ind w:firstLine="346"/>
        <w:rPr>
          <w:rFonts w:ascii="Times New Roman" w:hAnsi="Times New Roman" w:cs="Times New Roman"/>
          <w:sz w:val="24"/>
          <w:szCs w:val="24"/>
        </w:rPr>
      </w:pPr>
      <w:r w:rsidRPr="00EC1AD3">
        <w:rPr>
          <w:rFonts w:ascii="Times New Roman" w:hAnsi="Times New Roman" w:cs="Times New Roman"/>
          <w:sz w:val="24"/>
          <w:szCs w:val="24"/>
        </w:rPr>
        <w:t xml:space="preserve">The ship </w:t>
      </w:r>
      <w:proofErr w:type="gramStart"/>
      <w:r w:rsidRPr="00EC1AD3">
        <w:rPr>
          <w:rFonts w:ascii="Times New Roman" w:hAnsi="Times New Roman" w:cs="Times New Roman"/>
          <w:sz w:val="24"/>
          <w:szCs w:val="24"/>
        </w:rPr>
        <w:t>rose and fell</w:t>
      </w:r>
      <w:proofErr w:type="gramEnd"/>
      <w:r w:rsidRPr="00EC1AD3">
        <w:rPr>
          <w:rFonts w:ascii="Times New Roman" w:hAnsi="Times New Roman" w:cs="Times New Roman"/>
          <w:sz w:val="24"/>
          <w:szCs w:val="24"/>
        </w:rPr>
        <w:t xml:space="preserve"> and Ali considered how much rain it would take to fill an ocean. </w:t>
      </w:r>
      <w:proofErr w:type="gramStart"/>
      <w:r w:rsidRPr="00EC1AD3">
        <w:rPr>
          <w:rFonts w:ascii="Times New Roman" w:hAnsi="Times New Roman" w:cs="Times New Roman"/>
          <w:sz w:val="24"/>
          <w:szCs w:val="24"/>
        </w:rPr>
        <w:t>That was the thing he liked</w:t>
      </w:r>
      <w:proofErr w:type="gramEnd"/>
      <w:r w:rsidRPr="00EC1AD3">
        <w:rPr>
          <w:rFonts w:ascii="Times New Roman" w:hAnsi="Times New Roman" w:cs="Times New Roman"/>
          <w:sz w:val="24"/>
          <w:szCs w:val="24"/>
        </w:rPr>
        <w:t xml:space="preserve"> most about Ireland.  </w:t>
      </w:r>
      <w:proofErr w:type="gramStart"/>
      <w:r w:rsidRPr="00EC1AD3">
        <w:rPr>
          <w:rFonts w:ascii="Times New Roman" w:hAnsi="Times New Roman" w:cs="Times New Roman"/>
          <w:sz w:val="24"/>
          <w:szCs w:val="24"/>
        </w:rPr>
        <w:t>The rain.</w:t>
      </w:r>
      <w:proofErr w:type="gramEnd"/>
      <w:r w:rsidRPr="00EC1AD3">
        <w:rPr>
          <w:rFonts w:ascii="Times New Roman" w:hAnsi="Times New Roman" w:cs="Times New Roman"/>
          <w:sz w:val="24"/>
          <w:szCs w:val="24"/>
        </w:rPr>
        <w:t xml:space="preserve">  The way it lashed down and swept around you in circles.  Moroccan rain had the light touch of tiny baby fingers, but Irish rai</w:t>
      </w:r>
      <w:r w:rsidR="009B5296" w:rsidRPr="00EC1AD3">
        <w:rPr>
          <w:rFonts w:ascii="Times New Roman" w:hAnsi="Times New Roman" w:cs="Times New Roman"/>
          <w:sz w:val="24"/>
          <w:szCs w:val="24"/>
        </w:rPr>
        <w:t>n was a smack from an open hand, a watery assault, a</w:t>
      </w:r>
      <w:r w:rsidRPr="00EC1AD3">
        <w:rPr>
          <w:rFonts w:ascii="Times New Roman" w:hAnsi="Times New Roman" w:cs="Times New Roman"/>
          <w:sz w:val="24"/>
          <w:szCs w:val="24"/>
        </w:rPr>
        <w:t xml:space="preserve"> fight in liquid form.  </w:t>
      </w:r>
      <w:r w:rsidR="009B5296" w:rsidRPr="00EC1AD3">
        <w:rPr>
          <w:rFonts w:ascii="Times New Roman" w:hAnsi="Times New Roman" w:cs="Times New Roman"/>
          <w:sz w:val="24"/>
          <w:szCs w:val="24"/>
        </w:rPr>
        <w:t xml:space="preserve">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Every now and then Ali looked over the edge of his b</w:t>
      </w:r>
      <w:r w:rsidR="007F207D" w:rsidRPr="00EC1AD3">
        <w:rPr>
          <w:rFonts w:ascii="Times New Roman" w:hAnsi="Times New Roman" w:cs="Times New Roman"/>
          <w:sz w:val="24"/>
          <w:szCs w:val="24"/>
        </w:rPr>
        <w:t>unk to see Tarr</w:t>
      </w:r>
      <w:r w:rsidRPr="00EC1AD3">
        <w:rPr>
          <w:rFonts w:ascii="Times New Roman" w:hAnsi="Times New Roman" w:cs="Times New Roman"/>
          <w:sz w:val="24"/>
          <w:szCs w:val="24"/>
        </w:rPr>
        <w:t xml:space="preserve">ant slowly turning the pages on a </w:t>
      </w:r>
      <w:proofErr w:type="spellStart"/>
      <w:r w:rsidRPr="00EC1AD3">
        <w:rPr>
          <w:rFonts w:ascii="Times New Roman" w:hAnsi="Times New Roman" w:cs="Times New Roman"/>
          <w:sz w:val="24"/>
          <w:szCs w:val="24"/>
        </w:rPr>
        <w:t>Buy&amp;Sell</w:t>
      </w:r>
      <w:proofErr w:type="spellEnd"/>
      <w:r w:rsidRPr="00EC1AD3">
        <w:rPr>
          <w:rFonts w:ascii="Times New Roman" w:hAnsi="Times New Roman" w:cs="Times New Roman"/>
          <w:sz w:val="24"/>
          <w:szCs w:val="24"/>
        </w:rPr>
        <w:t xml:space="preserve"> magazine, occasionally circling advertisements with a red pen.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Ali thought of the jobs he had done during his stay in Ireland.  He had worked for two Egyptian brothers, slicing kebab meat into</w:t>
      </w:r>
      <w:r w:rsidR="00382754" w:rsidRPr="00EC1AD3">
        <w:rPr>
          <w:rFonts w:ascii="Times New Roman" w:hAnsi="Times New Roman" w:cs="Times New Roman"/>
          <w:sz w:val="24"/>
          <w:szCs w:val="24"/>
        </w:rPr>
        <w:t xml:space="preserve"> a half-moon pan.  He had power-</w:t>
      </w:r>
      <w:r w:rsidRPr="00EC1AD3">
        <w:rPr>
          <w:rFonts w:ascii="Times New Roman" w:hAnsi="Times New Roman" w:cs="Times New Roman"/>
          <w:sz w:val="24"/>
          <w:szCs w:val="24"/>
        </w:rPr>
        <w:t xml:space="preserve">washed cars, scrubbed pots and wiped down tables.  He had sold Christmas trees, door to door, in November and for eighteen </w:t>
      </w:r>
      <w:proofErr w:type="gramStart"/>
      <w:r w:rsidRPr="00EC1AD3">
        <w:rPr>
          <w:rFonts w:ascii="Times New Roman" w:hAnsi="Times New Roman" w:cs="Times New Roman"/>
          <w:sz w:val="24"/>
          <w:szCs w:val="24"/>
        </w:rPr>
        <w:t>months</w:t>
      </w:r>
      <w:proofErr w:type="gramEnd"/>
      <w:r w:rsidRPr="00EC1AD3">
        <w:rPr>
          <w:rFonts w:ascii="Times New Roman" w:hAnsi="Times New Roman" w:cs="Times New Roman"/>
          <w:sz w:val="24"/>
          <w:szCs w:val="24"/>
        </w:rPr>
        <w:t xml:space="preserve"> he worked in the meatpacking plant where he picked up the best of his Irish expressions:</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“Soft day, tough shite and did your Mammy make any more like you?”</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Eventually he slept, and when he awoke, Tarrant and Slattery were moving around the cabin, preparing for disembarkation.</w:t>
      </w:r>
    </w:p>
    <w:p w:rsidR="00151767" w:rsidRPr="00EC1AD3" w:rsidRDefault="00151767" w:rsidP="00151767">
      <w:pPr>
        <w:spacing w:line="480" w:lineRule="auto"/>
        <w:ind w:firstLine="340"/>
        <w:rPr>
          <w:rFonts w:ascii="Times New Roman" w:hAnsi="Times New Roman" w:cs="Times New Roman"/>
          <w:sz w:val="24"/>
          <w:szCs w:val="24"/>
        </w:rPr>
      </w:pPr>
      <w:proofErr w:type="gramStart"/>
      <w:r w:rsidRPr="00EC1AD3">
        <w:rPr>
          <w:rFonts w:ascii="Times New Roman" w:hAnsi="Times New Roman" w:cs="Times New Roman"/>
          <w:sz w:val="24"/>
          <w:szCs w:val="24"/>
        </w:rPr>
        <w:t>“</w:t>
      </w:r>
      <w:proofErr w:type="spellStart"/>
      <w:r w:rsidRPr="00EC1AD3">
        <w:rPr>
          <w:rFonts w:ascii="Times New Roman" w:hAnsi="Times New Roman" w:cs="Times New Roman"/>
          <w:sz w:val="24"/>
          <w:szCs w:val="24"/>
        </w:rPr>
        <w:t>Wakey-wakey</w:t>
      </w:r>
      <w:proofErr w:type="spellEnd"/>
      <w:r w:rsidRPr="00EC1AD3">
        <w:rPr>
          <w:rFonts w:ascii="Times New Roman" w:hAnsi="Times New Roman" w:cs="Times New Roman"/>
          <w:sz w:val="24"/>
          <w:szCs w:val="24"/>
        </w:rPr>
        <w:t>!”</w:t>
      </w:r>
      <w:proofErr w:type="gramEnd"/>
    </w:p>
    <w:p w:rsidR="00151767" w:rsidRPr="00EC1AD3" w:rsidRDefault="00151767" w:rsidP="00151767">
      <w:pPr>
        <w:spacing w:line="480" w:lineRule="auto"/>
        <w:ind w:firstLine="340"/>
        <w:rPr>
          <w:rFonts w:ascii="Times New Roman" w:hAnsi="Times New Roman" w:cs="Times New Roman"/>
          <w:sz w:val="24"/>
          <w:szCs w:val="24"/>
        </w:rPr>
      </w:pPr>
      <w:proofErr w:type="gramStart"/>
      <w:r w:rsidRPr="00EC1AD3">
        <w:rPr>
          <w:rFonts w:ascii="Times New Roman" w:hAnsi="Times New Roman" w:cs="Times New Roman"/>
          <w:sz w:val="24"/>
          <w:szCs w:val="24"/>
        </w:rPr>
        <w:t xml:space="preserve">“Eggs and </w:t>
      </w:r>
      <w:proofErr w:type="spellStart"/>
      <w:r w:rsidRPr="00EC1AD3">
        <w:rPr>
          <w:rFonts w:ascii="Times New Roman" w:hAnsi="Times New Roman" w:cs="Times New Roman"/>
          <w:sz w:val="24"/>
          <w:szCs w:val="24"/>
        </w:rPr>
        <w:t>bakey</w:t>
      </w:r>
      <w:proofErr w:type="spellEnd"/>
      <w:r w:rsidRPr="00EC1AD3">
        <w:rPr>
          <w:rFonts w:ascii="Times New Roman" w:hAnsi="Times New Roman" w:cs="Times New Roman"/>
          <w:sz w:val="24"/>
          <w:szCs w:val="24"/>
        </w:rPr>
        <w:t>.”</w:t>
      </w:r>
      <w:proofErr w:type="gramEnd"/>
      <w:r w:rsidRPr="00EC1AD3">
        <w:rPr>
          <w:rFonts w:ascii="Times New Roman" w:hAnsi="Times New Roman" w:cs="Times New Roman"/>
          <w:sz w:val="24"/>
          <w:szCs w:val="24"/>
        </w:rPr>
        <w:t xml:space="preserve">  Ali replied.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Slattery laughed, but Tarrant remained stony faced, as always.</w:t>
      </w:r>
    </w:p>
    <w:p w:rsidR="00151767" w:rsidRPr="00EC1AD3" w:rsidRDefault="00151767" w:rsidP="00151767">
      <w:pPr>
        <w:spacing w:line="480" w:lineRule="auto"/>
        <w:ind w:firstLine="340"/>
        <w:jc w:val="center"/>
        <w:rPr>
          <w:rFonts w:ascii="Times New Roman" w:hAnsi="Times New Roman" w:cs="Times New Roman"/>
          <w:sz w:val="24"/>
          <w:szCs w:val="24"/>
        </w:rPr>
      </w:pPr>
      <w:r w:rsidRPr="00EC1AD3">
        <w:rPr>
          <w:rFonts w:ascii="Times New Roman" w:hAnsi="Times New Roman" w:cs="Times New Roman"/>
          <w:sz w:val="24"/>
          <w:szCs w:val="24"/>
        </w:rPr>
        <w:t>#</w:t>
      </w:r>
    </w:p>
    <w:p w:rsidR="00CE4217" w:rsidRPr="00EC1AD3" w:rsidRDefault="00151767" w:rsidP="00CE421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It was nine hours later when Ali </w:t>
      </w:r>
      <w:r w:rsidR="001A6F6C" w:rsidRPr="00EC1AD3">
        <w:rPr>
          <w:rFonts w:ascii="Times New Roman" w:hAnsi="Times New Roman" w:cs="Times New Roman"/>
          <w:sz w:val="24"/>
          <w:szCs w:val="24"/>
        </w:rPr>
        <w:t>made his first attempt at</w:t>
      </w:r>
      <w:r w:rsidRPr="00EC1AD3">
        <w:rPr>
          <w:rFonts w:ascii="Times New Roman" w:hAnsi="Times New Roman" w:cs="Times New Roman"/>
          <w:sz w:val="24"/>
          <w:szCs w:val="24"/>
        </w:rPr>
        <w:t xml:space="preserve"> escape.  They </w:t>
      </w:r>
      <w:r w:rsidR="009B5296" w:rsidRPr="00EC1AD3">
        <w:rPr>
          <w:rFonts w:ascii="Times New Roman" w:hAnsi="Times New Roman" w:cs="Times New Roman"/>
          <w:sz w:val="24"/>
          <w:szCs w:val="24"/>
        </w:rPr>
        <w:t>were in</w:t>
      </w:r>
      <w:r w:rsidRPr="00EC1AD3">
        <w:rPr>
          <w:rFonts w:ascii="Times New Roman" w:hAnsi="Times New Roman" w:cs="Times New Roman"/>
          <w:sz w:val="24"/>
          <w:szCs w:val="24"/>
        </w:rPr>
        <w:t xml:space="preserve"> a service station somewhere near Bordeaux</w:t>
      </w:r>
      <w:r w:rsidR="009B5296" w:rsidRPr="00EC1AD3">
        <w:rPr>
          <w:rFonts w:ascii="Times New Roman" w:hAnsi="Times New Roman" w:cs="Times New Roman"/>
          <w:sz w:val="24"/>
          <w:szCs w:val="24"/>
        </w:rPr>
        <w:t>,</w:t>
      </w:r>
      <w:r w:rsidR="00CE4217" w:rsidRPr="00EC1AD3">
        <w:rPr>
          <w:rFonts w:ascii="Times New Roman" w:hAnsi="Times New Roman" w:cs="Times New Roman"/>
          <w:sz w:val="24"/>
          <w:szCs w:val="24"/>
        </w:rPr>
        <w:t xml:space="preserve"> eating </w:t>
      </w:r>
      <w:r w:rsidRPr="00EC1AD3">
        <w:rPr>
          <w:rFonts w:ascii="Times New Roman" w:hAnsi="Times New Roman" w:cs="Times New Roman"/>
          <w:sz w:val="24"/>
          <w:szCs w:val="24"/>
        </w:rPr>
        <w:t>limp sandwiches</w:t>
      </w:r>
      <w:r w:rsidR="001A6F6C" w:rsidRPr="00EC1AD3">
        <w:rPr>
          <w:rFonts w:ascii="Times New Roman" w:hAnsi="Times New Roman" w:cs="Times New Roman"/>
          <w:sz w:val="24"/>
          <w:szCs w:val="24"/>
        </w:rPr>
        <w:t xml:space="preserve"> and drinking </w:t>
      </w:r>
      <w:proofErr w:type="spellStart"/>
      <w:r w:rsidR="001A6F6C" w:rsidRPr="00EC1AD3">
        <w:rPr>
          <w:rFonts w:ascii="Times New Roman" w:hAnsi="Times New Roman" w:cs="Times New Roman"/>
          <w:sz w:val="24"/>
          <w:szCs w:val="24"/>
        </w:rPr>
        <w:t>Orangina</w:t>
      </w:r>
      <w:proofErr w:type="spellEnd"/>
      <w:r w:rsidR="001A6F6C" w:rsidRPr="00EC1AD3">
        <w:rPr>
          <w:rFonts w:ascii="Times New Roman" w:hAnsi="Times New Roman" w:cs="Times New Roman"/>
          <w:sz w:val="24"/>
          <w:szCs w:val="24"/>
        </w:rPr>
        <w:t>.</w:t>
      </w:r>
      <w:r w:rsidRPr="00EC1AD3">
        <w:rPr>
          <w:rFonts w:ascii="Times New Roman" w:hAnsi="Times New Roman" w:cs="Times New Roman"/>
          <w:sz w:val="24"/>
          <w:szCs w:val="24"/>
        </w:rPr>
        <w:t xml:space="preserve">  </w:t>
      </w:r>
    </w:p>
    <w:p w:rsidR="00CE421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lastRenderedPageBreak/>
        <w:t xml:space="preserve"> Ali </w:t>
      </w:r>
      <w:r w:rsidR="00CE4217" w:rsidRPr="00EC1AD3">
        <w:rPr>
          <w:rFonts w:ascii="Times New Roman" w:hAnsi="Times New Roman" w:cs="Times New Roman"/>
          <w:sz w:val="24"/>
          <w:szCs w:val="24"/>
        </w:rPr>
        <w:t>jumped up and ran to a nearby table where a small intense woman</w:t>
      </w:r>
      <w:r w:rsidR="009B5296" w:rsidRPr="00EC1AD3">
        <w:rPr>
          <w:rFonts w:ascii="Times New Roman" w:hAnsi="Times New Roman" w:cs="Times New Roman"/>
          <w:sz w:val="24"/>
          <w:szCs w:val="24"/>
        </w:rPr>
        <w:t xml:space="preserve"> picked at her food</w:t>
      </w:r>
      <w:r w:rsidR="00CE4217" w:rsidRPr="00EC1AD3">
        <w:rPr>
          <w:rFonts w:ascii="Times New Roman" w:hAnsi="Times New Roman" w:cs="Times New Roman"/>
          <w:sz w:val="24"/>
          <w:szCs w:val="24"/>
        </w:rPr>
        <w:t xml:space="preserve">. “Help me,” he </w:t>
      </w:r>
      <w:r w:rsidR="009B5296" w:rsidRPr="00EC1AD3">
        <w:rPr>
          <w:rFonts w:ascii="Times New Roman" w:hAnsi="Times New Roman" w:cs="Times New Roman"/>
          <w:sz w:val="24"/>
          <w:szCs w:val="24"/>
        </w:rPr>
        <w:t>begged her</w:t>
      </w:r>
      <w:r w:rsidR="00CE4217" w:rsidRPr="00EC1AD3">
        <w:rPr>
          <w:rFonts w:ascii="Times New Roman" w:hAnsi="Times New Roman" w:cs="Times New Roman"/>
          <w:sz w:val="24"/>
          <w:szCs w:val="24"/>
        </w:rPr>
        <w:t xml:space="preserve"> in French,</w:t>
      </w:r>
      <w:r w:rsidRPr="00EC1AD3">
        <w:rPr>
          <w:rFonts w:ascii="Times New Roman" w:hAnsi="Times New Roman" w:cs="Times New Roman"/>
          <w:sz w:val="24"/>
          <w:szCs w:val="24"/>
        </w:rPr>
        <w:t xml:space="preserve"> “these men are foreign soldiers and they have abducted me on French soil.  Somebody must help me.”  </w:t>
      </w:r>
    </w:p>
    <w:p w:rsidR="00CE4217" w:rsidRPr="00EC1AD3" w:rsidRDefault="00CE421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“Get back here,” Tarrant demanded.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“Is this true?”  </w:t>
      </w:r>
      <w:r w:rsidR="000120DD" w:rsidRPr="00EC1AD3">
        <w:rPr>
          <w:rFonts w:ascii="Times New Roman" w:hAnsi="Times New Roman" w:cs="Times New Roman"/>
          <w:sz w:val="24"/>
          <w:szCs w:val="24"/>
        </w:rPr>
        <w:t>The woman</w:t>
      </w:r>
      <w:r w:rsidRPr="00EC1AD3">
        <w:rPr>
          <w:rFonts w:ascii="Times New Roman" w:hAnsi="Times New Roman" w:cs="Times New Roman"/>
          <w:sz w:val="24"/>
          <w:szCs w:val="24"/>
        </w:rPr>
        <w:t xml:space="preserve"> asked.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Slattery wiped his mouth with a serviette, smiled at the woman, and then spoke in perfect French.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“Madame, we are legally deporting this man from the Republic of Ireland.  We have made two previous attempts to remove him from our country by air, but on each occasion, he was disruptive and alarmed the other passengers by calling out, “I am a jihadi.  I have a bomb and I will blow up this plane</w:t>
      </w:r>
      <w:proofErr w:type="gramStart"/>
      <w:r w:rsidRPr="00EC1AD3">
        <w:rPr>
          <w:rFonts w:ascii="Times New Roman" w:hAnsi="Times New Roman" w:cs="Times New Roman"/>
          <w:sz w:val="24"/>
          <w:szCs w:val="24"/>
        </w:rPr>
        <w:t>”.</w:t>
      </w:r>
      <w:proofErr w:type="gramEnd"/>
    </w:p>
    <w:p w:rsidR="00151767" w:rsidRPr="00EC1AD3" w:rsidRDefault="00CE421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Ali gave the woman</w:t>
      </w:r>
      <w:r w:rsidR="00151767" w:rsidRPr="00EC1AD3">
        <w:rPr>
          <w:rFonts w:ascii="Times New Roman" w:hAnsi="Times New Roman" w:cs="Times New Roman"/>
          <w:sz w:val="24"/>
          <w:szCs w:val="24"/>
        </w:rPr>
        <w:t xml:space="preserve"> a broad smile, which </w:t>
      </w:r>
      <w:r w:rsidRPr="00EC1AD3">
        <w:rPr>
          <w:rFonts w:ascii="Times New Roman" w:hAnsi="Times New Roman" w:cs="Times New Roman"/>
          <w:sz w:val="24"/>
          <w:szCs w:val="24"/>
        </w:rPr>
        <w:t>she</w:t>
      </w:r>
      <w:r w:rsidR="00151767" w:rsidRPr="00EC1AD3">
        <w:rPr>
          <w:rFonts w:ascii="Times New Roman" w:hAnsi="Times New Roman" w:cs="Times New Roman"/>
          <w:sz w:val="24"/>
          <w:szCs w:val="24"/>
        </w:rPr>
        <w:t xml:space="preserve"> did not return.  Slattery continued.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“If you feel we are doing anything that contravenes French law, you must of course contact the local gendarmerie.  We will hand this man over to their custody, and he will become your responsibility</w:t>
      </w:r>
      <w:proofErr w:type="gramStart"/>
      <w:r w:rsidRPr="00EC1AD3">
        <w:rPr>
          <w:rFonts w:ascii="Times New Roman" w:hAnsi="Times New Roman" w:cs="Times New Roman"/>
          <w:sz w:val="24"/>
          <w:szCs w:val="24"/>
        </w:rPr>
        <w:t>”.</w:t>
      </w:r>
      <w:proofErr w:type="gramEnd"/>
      <w:r w:rsidRPr="00EC1AD3">
        <w:rPr>
          <w:rFonts w:ascii="Times New Roman" w:hAnsi="Times New Roman" w:cs="Times New Roman"/>
          <w:sz w:val="24"/>
          <w:szCs w:val="24"/>
        </w:rPr>
        <w:t xml:space="preserve">  Slattery put heavy emphasis on “</w:t>
      </w:r>
      <w:proofErr w:type="spellStart"/>
      <w:r w:rsidRPr="00EC1AD3">
        <w:rPr>
          <w:rFonts w:ascii="Times New Roman" w:hAnsi="Times New Roman" w:cs="Times New Roman"/>
          <w:sz w:val="24"/>
          <w:szCs w:val="24"/>
          <w:u w:val="single"/>
        </w:rPr>
        <w:t>votre</w:t>
      </w:r>
      <w:proofErr w:type="spellEnd"/>
      <w:r w:rsidRPr="00EC1AD3">
        <w:rPr>
          <w:rFonts w:ascii="Times New Roman" w:hAnsi="Times New Roman" w:cs="Times New Roman"/>
          <w:sz w:val="24"/>
          <w:szCs w:val="24"/>
        </w:rPr>
        <w:t xml:space="preserve"> </w:t>
      </w:r>
      <w:proofErr w:type="spellStart"/>
      <w:r w:rsidRPr="00EC1AD3">
        <w:rPr>
          <w:rFonts w:ascii="Times New Roman" w:hAnsi="Times New Roman" w:cs="Times New Roman"/>
          <w:sz w:val="24"/>
          <w:szCs w:val="24"/>
        </w:rPr>
        <w:t>responsa</w:t>
      </w:r>
      <w:r w:rsidR="00382754" w:rsidRPr="00EC1AD3">
        <w:rPr>
          <w:rFonts w:ascii="Times New Roman" w:hAnsi="Times New Roman" w:cs="Times New Roman"/>
          <w:sz w:val="24"/>
          <w:szCs w:val="24"/>
        </w:rPr>
        <w:t>bilité</w:t>
      </w:r>
      <w:proofErr w:type="spellEnd"/>
      <w:proofErr w:type="gramStart"/>
      <w:r w:rsidR="00382754" w:rsidRPr="00EC1AD3">
        <w:rPr>
          <w:rFonts w:ascii="Times New Roman" w:hAnsi="Times New Roman" w:cs="Times New Roman"/>
          <w:sz w:val="24"/>
          <w:szCs w:val="24"/>
        </w:rPr>
        <w:t>”.</w:t>
      </w:r>
      <w:proofErr w:type="gramEnd"/>
      <w:r w:rsidR="00382754" w:rsidRPr="00EC1AD3">
        <w:rPr>
          <w:rFonts w:ascii="Times New Roman" w:hAnsi="Times New Roman" w:cs="Times New Roman"/>
          <w:sz w:val="24"/>
          <w:szCs w:val="24"/>
        </w:rPr>
        <w:t xml:space="preserve">  The woman frowned</w:t>
      </w:r>
      <w:r w:rsidR="009B5296" w:rsidRPr="00EC1AD3">
        <w:rPr>
          <w:rFonts w:ascii="Times New Roman" w:hAnsi="Times New Roman" w:cs="Times New Roman"/>
          <w:sz w:val="24"/>
          <w:szCs w:val="24"/>
        </w:rPr>
        <w:t>. Ali gave her a</w:t>
      </w:r>
      <w:r w:rsidRPr="00EC1AD3">
        <w:rPr>
          <w:rFonts w:ascii="Times New Roman" w:hAnsi="Times New Roman" w:cs="Times New Roman"/>
          <w:sz w:val="24"/>
          <w:szCs w:val="24"/>
        </w:rPr>
        <w:t xml:space="preserve"> hopeful two thumbs up, but she just shook her head and returned to her cold ravioli.</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In the car, Tarrant caught Ali’s at</w:t>
      </w:r>
      <w:r w:rsidR="009B5296" w:rsidRPr="00EC1AD3">
        <w:rPr>
          <w:rFonts w:ascii="Times New Roman" w:hAnsi="Times New Roman" w:cs="Times New Roman"/>
          <w:sz w:val="24"/>
          <w:szCs w:val="24"/>
        </w:rPr>
        <w:t>tention in the rear-view mirror; he growled like a dog.</w:t>
      </w:r>
      <w:r w:rsidRPr="00EC1AD3">
        <w:rPr>
          <w:rFonts w:ascii="Times New Roman" w:hAnsi="Times New Roman" w:cs="Times New Roman"/>
          <w:sz w:val="24"/>
          <w:szCs w:val="24"/>
        </w:rPr>
        <w:t xml:space="preserve">  Slattery took the handcuffs out of his pouch and tied Ali’s wrists together.</w:t>
      </w:r>
    </w:p>
    <w:p w:rsidR="00151767" w:rsidRPr="00EC1AD3" w:rsidRDefault="00432F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“Your French is very good,</w:t>
      </w:r>
      <w:r w:rsidR="00151767" w:rsidRPr="00EC1AD3">
        <w:rPr>
          <w:rFonts w:ascii="Times New Roman" w:hAnsi="Times New Roman" w:cs="Times New Roman"/>
          <w:sz w:val="24"/>
          <w:szCs w:val="24"/>
        </w:rPr>
        <w:t>”</w:t>
      </w:r>
      <w:r w:rsidRPr="00EC1AD3">
        <w:rPr>
          <w:rFonts w:ascii="Times New Roman" w:hAnsi="Times New Roman" w:cs="Times New Roman"/>
          <w:sz w:val="24"/>
          <w:szCs w:val="24"/>
        </w:rPr>
        <w:t xml:space="preserve"> Ali said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“Thank you,” Slattery replied.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Ali studied the Irishman and noticed he wasn't wearing a wedding band, though he was probably in his mid-thirties and quite handsome.  There was always the possibility that they had crossed paths on George’s Street, but Slattery's eyes gave nothing away.</w:t>
      </w:r>
    </w:p>
    <w:p w:rsidR="00151767" w:rsidRPr="00EC1AD3" w:rsidRDefault="001A6F6C"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lastRenderedPageBreak/>
        <w:t>Ali’s</w:t>
      </w:r>
      <w:r w:rsidR="00151767" w:rsidRPr="00EC1AD3">
        <w:rPr>
          <w:rFonts w:ascii="Times New Roman" w:hAnsi="Times New Roman" w:cs="Times New Roman"/>
          <w:sz w:val="24"/>
          <w:szCs w:val="24"/>
        </w:rPr>
        <w:t xml:space="preserve"> </w:t>
      </w:r>
      <w:r w:rsidR="00432F67" w:rsidRPr="00EC1AD3">
        <w:rPr>
          <w:rFonts w:ascii="Times New Roman" w:hAnsi="Times New Roman" w:cs="Times New Roman"/>
          <w:sz w:val="24"/>
          <w:szCs w:val="24"/>
        </w:rPr>
        <w:t xml:space="preserve">second escape </w:t>
      </w:r>
      <w:r w:rsidR="00151767" w:rsidRPr="00EC1AD3">
        <w:rPr>
          <w:rFonts w:ascii="Times New Roman" w:hAnsi="Times New Roman" w:cs="Times New Roman"/>
          <w:sz w:val="24"/>
          <w:szCs w:val="24"/>
        </w:rPr>
        <w:t xml:space="preserve">attempt </w:t>
      </w:r>
      <w:r w:rsidR="00432F67" w:rsidRPr="00EC1AD3">
        <w:rPr>
          <w:rFonts w:ascii="Times New Roman" w:hAnsi="Times New Roman" w:cs="Times New Roman"/>
          <w:sz w:val="24"/>
          <w:szCs w:val="24"/>
        </w:rPr>
        <w:t>occurred when he requested</w:t>
      </w:r>
      <w:r w:rsidR="00151767" w:rsidRPr="00EC1AD3">
        <w:rPr>
          <w:rFonts w:ascii="Times New Roman" w:hAnsi="Times New Roman" w:cs="Times New Roman"/>
          <w:sz w:val="24"/>
          <w:szCs w:val="24"/>
        </w:rPr>
        <w:t xml:space="preserve"> a bathroom stop just south of Salamanca.  They pulled into a </w:t>
      </w:r>
      <w:proofErr w:type="spellStart"/>
      <w:r w:rsidR="00151767" w:rsidRPr="00EC1AD3">
        <w:rPr>
          <w:rFonts w:ascii="Times New Roman" w:hAnsi="Times New Roman" w:cs="Times New Roman"/>
          <w:i/>
          <w:iCs/>
          <w:sz w:val="24"/>
          <w:szCs w:val="24"/>
        </w:rPr>
        <w:t>Tangerina</w:t>
      </w:r>
      <w:proofErr w:type="spellEnd"/>
      <w:r w:rsidR="00151767" w:rsidRPr="00EC1AD3">
        <w:rPr>
          <w:rFonts w:ascii="Times New Roman" w:hAnsi="Times New Roman" w:cs="Times New Roman"/>
          <w:sz w:val="24"/>
          <w:szCs w:val="24"/>
        </w:rPr>
        <w:t xml:space="preserve"> and parked under a giant sign that said ‘</w:t>
      </w:r>
      <w:proofErr w:type="spellStart"/>
      <w:r w:rsidR="00151767" w:rsidRPr="00EC1AD3">
        <w:rPr>
          <w:rFonts w:ascii="Times New Roman" w:hAnsi="Times New Roman" w:cs="Times New Roman"/>
          <w:sz w:val="24"/>
          <w:szCs w:val="24"/>
        </w:rPr>
        <w:t>Autogrill</w:t>
      </w:r>
      <w:proofErr w:type="spellEnd"/>
      <w:r w:rsidR="00151767" w:rsidRPr="00EC1AD3">
        <w:rPr>
          <w:rFonts w:ascii="Times New Roman" w:hAnsi="Times New Roman" w:cs="Times New Roman"/>
          <w:sz w:val="24"/>
          <w:szCs w:val="24"/>
        </w:rPr>
        <w:t xml:space="preserve">’.  An articulated truck rumbled past as they walked across the wide concrete forecourt.  In an instant, Ali ducked down and dashed under the body of the trailer, barely dodging the </w:t>
      </w:r>
      <w:r w:rsidR="00D36ACD" w:rsidRPr="00EC1AD3">
        <w:rPr>
          <w:rFonts w:ascii="Times New Roman" w:hAnsi="Times New Roman" w:cs="Times New Roman"/>
          <w:sz w:val="24"/>
          <w:szCs w:val="24"/>
        </w:rPr>
        <w:t>moving</w:t>
      </w:r>
      <w:r w:rsidR="00151767" w:rsidRPr="00EC1AD3">
        <w:rPr>
          <w:rFonts w:ascii="Times New Roman" w:hAnsi="Times New Roman" w:cs="Times New Roman"/>
          <w:sz w:val="24"/>
          <w:szCs w:val="24"/>
        </w:rPr>
        <w:t xml:space="preserve"> wheels. He ran, his hands still bound, with no idea where he was going. He zigzagged around parked cars and squeezed through the tight spaces between tourist buses.  A </w:t>
      </w:r>
      <w:proofErr w:type="spellStart"/>
      <w:r w:rsidR="00151767" w:rsidRPr="00EC1AD3">
        <w:rPr>
          <w:rFonts w:ascii="Times New Roman" w:hAnsi="Times New Roman" w:cs="Times New Roman"/>
          <w:sz w:val="24"/>
          <w:szCs w:val="24"/>
        </w:rPr>
        <w:t>towbar</w:t>
      </w:r>
      <w:proofErr w:type="spellEnd"/>
      <w:r w:rsidR="00151767" w:rsidRPr="00EC1AD3">
        <w:rPr>
          <w:rFonts w:ascii="Times New Roman" w:hAnsi="Times New Roman" w:cs="Times New Roman"/>
          <w:sz w:val="24"/>
          <w:szCs w:val="24"/>
        </w:rPr>
        <w:t xml:space="preserve"> caught him in the shin; the pain was instant and crippling.  He hobbled around the back of a bright yellow furniture van and ran straight into Tarrant’s fist, a wall made of bone and skin.  He crumpled to the grav</w:t>
      </w:r>
      <w:r w:rsidR="00432F67" w:rsidRPr="00EC1AD3">
        <w:rPr>
          <w:rFonts w:ascii="Times New Roman" w:hAnsi="Times New Roman" w:cs="Times New Roman"/>
          <w:sz w:val="24"/>
          <w:szCs w:val="24"/>
        </w:rPr>
        <w:t>el in agony; Tarrant stood</w:t>
      </w:r>
      <w:r w:rsidR="00151767" w:rsidRPr="00EC1AD3">
        <w:rPr>
          <w:rFonts w:ascii="Times New Roman" w:hAnsi="Times New Roman" w:cs="Times New Roman"/>
          <w:sz w:val="24"/>
          <w:szCs w:val="24"/>
        </w:rPr>
        <w:t xml:space="preserve"> over him, cursing.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“Sneaky little bastard!”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Ali licked his lips and tasted blood.  Slattery said, “</w:t>
      </w:r>
      <w:proofErr w:type="gramStart"/>
      <w:r w:rsidRPr="00EC1AD3">
        <w:rPr>
          <w:rFonts w:ascii="Times New Roman" w:hAnsi="Times New Roman" w:cs="Times New Roman"/>
          <w:sz w:val="24"/>
          <w:szCs w:val="24"/>
        </w:rPr>
        <w:t>easy now,”</w:t>
      </w:r>
      <w:proofErr w:type="gramEnd"/>
      <w:r w:rsidRPr="00EC1AD3">
        <w:rPr>
          <w:rFonts w:ascii="Times New Roman" w:hAnsi="Times New Roman" w:cs="Times New Roman"/>
          <w:sz w:val="24"/>
          <w:szCs w:val="24"/>
        </w:rPr>
        <w:t xml:space="preserve"> and it wasn’t entirely clear to whom he was speaking.</w:t>
      </w:r>
    </w:p>
    <w:p w:rsidR="00486507" w:rsidRPr="00EC1AD3" w:rsidRDefault="00486507" w:rsidP="00486507">
      <w:pPr>
        <w:spacing w:line="480" w:lineRule="auto"/>
        <w:ind w:firstLine="340"/>
        <w:jc w:val="center"/>
        <w:rPr>
          <w:rFonts w:ascii="Times New Roman" w:hAnsi="Times New Roman" w:cs="Times New Roman"/>
          <w:sz w:val="24"/>
          <w:szCs w:val="24"/>
        </w:rPr>
      </w:pPr>
      <w:r w:rsidRPr="00EC1AD3">
        <w:rPr>
          <w:rFonts w:ascii="Times New Roman" w:hAnsi="Times New Roman" w:cs="Times New Roman"/>
          <w:sz w:val="24"/>
          <w:szCs w:val="24"/>
        </w:rPr>
        <w:t>#</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The burnt scrub of southern Spain was slowly lost to the night.  Ali stared sideways out the window, and watched the cars crawl past in the fast lane.  Tarrant slept beside him, like a best friend leaning in for comfort, his head resting on Ali’s shoulder.  The journey was almost </w:t>
      </w:r>
      <w:proofErr w:type="gramStart"/>
      <w:r w:rsidRPr="00EC1AD3">
        <w:rPr>
          <w:rFonts w:ascii="Times New Roman" w:hAnsi="Times New Roman" w:cs="Times New Roman"/>
          <w:sz w:val="24"/>
          <w:szCs w:val="24"/>
        </w:rPr>
        <w:t>over: Two</w:t>
      </w:r>
      <w:proofErr w:type="gramEnd"/>
      <w:r w:rsidRPr="00EC1AD3">
        <w:rPr>
          <w:rFonts w:ascii="Times New Roman" w:hAnsi="Times New Roman" w:cs="Times New Roman"/>
          <w:sz w:val="24"/>
          <w:szCs w:val="24"/>
        </w:rPr>
        <w:t xml:space="preserve"> more hours by road to </w:t>
      </w:r>
      <w:proofErr w:type="spellStart"/>
      <w:r w:rsidRPr="00EC1AD3">
        <w:rPr>
          <w:rFonts w:ascii="Times New Roman" w:hAnsi="Times New Roman" w:cs="Times New Roman"/>
          <w:sz w:val="24"/>
          <w:szCs w:val="24"/>
        </w:rPr>
        <w:t>Tarifa</w:t>
      </w:r>
      <w:proofErr w:type="spellEnd"/>
      <w:r w:rsidRPr="00EC1AD3">
        <w:rPr>
          <w:rFonts w:ascii="Times New Roman" w:hAnsi="Times New Roman" w:cs="Times New Roman"/>
          <w:sz w:val="24"/>
          <w:szCs w:val="24"/>
        </w:rPr>
        <w:t>, and then thirty minutes on the ferry to Tangier.  Ali spoke to himself, and indirectly, to Slattery.</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w:t>
      </w:r>
      <w:r w:rsidR="00D36ACD" w:rsidRPr="00EC1AD3">
        <w:rPr>
          <w:rFonts w:ascii="Times New Roman" w:hAnsi="Times New Roman" w:cs="Times New Roman"/>
          <w:sz w:val="24"/>
          <w:szCs w:val="24"/>
        </w:rPr>
        <w:t xml:space="preserve">In Tangier, </w:t>
      </w:r>
      <w:r w:rsidR="008419A9" w:rsidRPr="00EC1AD3">
        <w:rPr>
          <w:rFonts w:ascii="Times New Roman" w:hAnsi="Times New Roman" w:cs="Times New Roman"/>
          <w:sz w:val="24"/>
          <w:szCs w:val="24"/>
        </w:rPr>
        <w:t xml:space="preserve">ten years ago, </w:t>
      </w:r>
      <w:r w:rsidRPr="00EC1AD3">
        <w:rPr>
          <w:rFonts w:ascii="Times New Roman" w:hAnsi="Times New Roman" w:cs="Times New Roman"/>
          <w:sz w:val="24"/>
          <w:szCs w:val="24"/>
        </w:rPr>
        <w:t>they caught me</w:t>
      </w:r>
      <w:r w:rsidR="00D36ACD" w:rsidRPr="00EC1AD3">
        <w:rPr>
          <w:rFonts w:ascii="Times New Roman" w:hAnsi="Times New Roman" w:cs="Times New Roman"/>
          <w:sz w:val="24"/>
          <w:szCs w:val="24"/>
        </w:rPr>
        <w:t xml:space="preserve"> in bed with another boy.</w:t>
      </w:r>
      <w:r w:rsidRPr="00EC1AD3">
        <w:rPr>
          <w:rFonts w:ascii="Times New Roman" w:hAnsi="Times New Roman" w:cs="Times New Roman"/>
          <w:sz w:val="24"/>
          <w:szCs w:val="24"/>
        </w:rPr>
        <w:t xml:space="preserve"> Half his right foot was missing... a </w:t>
      </w:r>
      <w:proofErr w:type="spellStart"/>
      <w:r w:rsidRPr="00EC1AD3">
        <w:rPr>
          <w:rFonts w:ascii="Times New Roman" w:hAnsi="Times New Roman" w:cs="Times New Roman"/>
          <w:sz w:val="24"/>
          <w:szCs w:val="24"/>
        </w:rPr>
        <w:t>Mobylette</w:t>
      </w:r>
      <w:proofErr w:type="spellEnd"/>
      <w:r w:rsidRPr="00EC1AD3">
        <w:rPr>
          <w:rFonts w:ascii="Times New Roman" w:hAnsi="Times New Roman" w:cs="Times New Roman"/>
          <w:sz w:val="24"/>
          <w:szCs w:val="24"/>
        </w:rPr>
        <w:t xml:space="preserve"> accident, you know, but apart from that, he was quite beautiful.  They brought him to the prison in </w:t>
      </w:r>
      <w:proofErr w:type="spellStart"/>
      <w:r w:rsidRPr="00EC1AD3">
        <w:rPr>
          <w:rFonts w:ascii="Times New Roman" w:hAnsi="Times New Roman" w:cs="Times New Roman"/>
          <w:sz w:val="24"/>
          <w:szCs w:val="24"/>
        </w:rPr>
        <w:t>Sidi</w:t>
      </w:r>
      <w:proofErr w:type="spellEnd"/>
      <w:r w:rsidRPr="00EC1AD3">
        <w:rPr>
          <w:rFonts w:ascii="Times New Roman" w:hAnsi="Times New Roman" w:cs="Times New Roman"/>
          <w:sz w:val="24"/>
          <w:szCs w:val="24"/>
        </w:rPr>
        <w:t xml:space="preserve"> Moussa and beat him with steel rods.  He lost an eye and most of his teeth</w:t>
      </w:r>
      <w:r w:rsidR="00D36ACD" w:rsidRPr="00EC1AD3">
        <w:rPr>
          <w:rFonts w:ascii="Times New Roman" w:hAnsi="Times New Roman" w:cs="Times New Roman"/>
          <w:sz w:val="24"/>
          <w:szCs w:val="24"/>
        </w:rPr>
        <w:t>."</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Slattery glanced in the mirror.</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lastRenderedPageBreak/>
        <w:t>“They will bring me to the same place,</w:t>
      </w:r>
      <w:r w:rsidR="00D36ACD" w:rsidRPr="00EC1AD3">
        <w:rPr>
          <w:rFonts w:ascii="Times New Roman" w:hAnsi="Times New Roman" w:cs="Times New Roman"/>
          <w:sz w:val="24"/>
          <w:szCs w:val="24"/>
        </w:rPr>
        <w:t>” Ali said.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“We h</w:t>
      </w:r>
      <w:r w:rsidR="001A6F6C" w:rsidRPr="00EC1AD3">
        <w:rPr>
          <w:rFonts w:ascii="Times New Roman" w:hAnsi="Times New Roman" w:cs="Times New Roman"/>
          <w:sz w:val="24"/>
          <w:szCs w:val="24"/>
        </w:rPr>
        <w:t>ave assurances from your</w:t>
      </w:r>
      <w:r w:rsidRPr="00EC1AD3">
        <w:rPr>
          <w:rFonts w:ascii="Times New Roman" w:hAnsi="Times New Roman" w:cs="Times New Roman"/>
          <w:sz w:val="24"/>
          <w:szCs w:val="24"/>
        </w:rPr>
        <w:t xml:space="preserve"> government,” Slattery replied.  </w:t>
      </w:r>
    </w:p>
    <w:p w:rsidR="00151767" w:rsidRPr="00EC1AD3" w:rsidRDefault="00D36ACD"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Ali smiled.  </w:t>
      </w:r>
      <w:r w:rsidR="00151767" w:rsidRPr="00EC1AD3">
        <w:rPr>
          <w:rFonts w:ascii="Times New Roman" w:hAnsi="Times New Roman" w:cs="Times New Roman"/>
          <w:sz w:val="24"/>
          <w:szCs w:val="24"/>
        </w:rPr>
        <w:t>“</w:t>
      </w:r>
      <w:r w:rsidRPr="00EC1AD3">
        <w:rPr>
          <w:rFonts w:ascii="Times New Roman" w:hAnsi="Times New Roman" w:cs="Times New Roman"/>
          <w:sz w:val="24"/>
          <w:szCs w:val="24"/>
        </w:rPr>
        <w:t xml:space="preserve">You should know by now you can’t </w:t>
      </w:r>
      <w:r w:rsidR="008419A9" w:rsidRPr="00EC1AD3">
        <w:rPr>
          <w:rFonts w:ascii="Times New Roman" w:hAnsi="Times New Roman" w:cs="Times New Roman"/>
          <w:sz w:val="24"/>
          <w:szCs w:val="24"/>
        </w:rPr>
        <w:t>trust</w:t>
      </w:r>
      <w:r w:rsidRPr="00EC1AD3">
        <w:rPr>
          <w:rFonts w:ascii="Times New Roman" w:hAnsi="Times New Roman" w:cs="Times New Roman"/>
          <w:sz w:val="24"/>
          <w:szCs w:val="24"/>
        </w:rPr>
        <w:t xml:space="preserve"> a </w:t>
      </w:r>
      <w:r w:rsidR="00151767" w:rsidRPr="00EC1AD3">
        <w:rPr>
          <w:rFonts w:ascii="Times New Roman" w:hAnsi="Times New Roman" w:cs="Times New Roman"/>
          <w:sz w:val="24"/>
          <w:szCs w:val="24"/>
        </w:rPr>
        <w:t>Moroccan</w:t>
      </w:r>
      <w:r w:rsidRPr="00EC1AD3">
        <w:rPr>
          <w:rFonts w:ascii="Times New Roman" w:hAnsi="Times New Roman" w:cs="Times New Roman"/>
          <w:sz w:val="24"/>
          <w:szCs w:val="24"/>
        </w:rPr>
        <w:t>.</w:t>
      </w:r>
      <w:r w:rsidR="00151767" w:rsidRPr="00EC1AD3">
        <w:rPr>
          <w:rFonts w:ascii="Times New Roman" w:hAnsi="Times New Roman" w:cs="Times New Roman"/>
          <w:sz w:val="24"/>
          <w:szCs w:val="24"/>
        </w:rPr>
        <w:t xml:space="preserve">”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Tarrant made a snorting noise and burrowed deeper in</w:t>
      </w:r>
      <w:r w:rsidR="008419A9" w:rsidRPr="00EC1AD3">
        <w:rPr>
          <w:rFonts w:ascii="Times New Roman" w:hAnsi="Times New Roman" w:cs="Times New Roman"/>
          <w:sz w:val="24"/>
          <w:szCs w:val="24"/>
        </w:rPr>
        <w:t>to</w:t>
      </w:r>
      <w:r w:rsidRPr="00EC1AD3">
        <w:rPr>
          <w:rFonts w:ascii="Times New Roman" w:hAnsi="Times New Roman" w:cs="Times New Roman"/>
          <w:sz w:val="24"/>
          <w:szCs w:val="24"/>
        </w:rPr>
        <w:t xml:space="preserve"> Ali’s shoulder. The dark sky ripped in places and lightness showed through.  Slattery turned on the air conditioner, to catch the morning heat before it started.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"Did I tell you my theory about Ireland?" </w:t>
      </w:r>
      <w:r w:rsidR="00432F67" w:rsidRPr="00EC1AD3">
        <w:rPr>
          <w:rFonts w:ascii="Times New Roman" w:hAnsi="Times New Roman" w:cs="Times New Roman"/>
          <w:sz w:val="24"/>
          <w:szCs w:val="24"/>
        </w:rPr>
        <w:t>Ali asked.</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Slattery shook his head.</w:t>
      </w:r>
    </w:p>
    <w:p w:rsidR="008419A9" w:rsidRPr="00EC1AD3" w:rsidRDefault="00151767" w:rsidP="00D36ACD">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"Ireland is like the man who invites people to his house for a feast</w:t>
      </w:r>
      <w:r w:rsidR="00D36ACD" w:rsidRPr="00EC1AD3">
        <w:rPr>
          <w:rFonts w:ascii="Times New Roman" w:hAnsi="Times New Roman" w:cs="Times New Roman"/>
          <w:sz w:val="24"/>
          <w:szCs w:val="24"/>
        </w:rPr>
        <w:t>, and then discovers he does not have enough food</w:t>
      </w:r>
      <w:r w:rsidRPr="00EC1AD3">
        <w:rPr>
          <w:rFonts w:ascii="Times New Roman" w:hAnsi="Times New Roman" w:cs="Times New Roman"/>
          <w:sz w:val="24"/>
          <w:szCs w:val="24"/>
        </w:rPr>
        <w:t xml:space="preserve">.  He tries to hide his </w:t>
      </w:r>
      <w:r w:rsidR="001710FB" w:rsidRPr="00EC1AD3">
        <w:rPr>
          <w:rFonts w:ascii="Times New Roman" w:hAnsi="Times New Roman" w:cs="Times New Roman"/>
          <w:sz w:val="24"/>
          <w:szCs w:val="24"/>
        </w:rPr>
        <w:t>humiliation</w:t>
      </w:r>
      <w:r w:rsidRPr="00EC1AD3">
        <w:rPr>
          <w:rFonts w:ascii="Times New Roman" w:hAnsi="Times New Roman" w:cs="Times New Roman"/>
          <w:sz w:val="24"/>
          <w:szCs w:val="24"/>
        </w:rPr>
        <w:t xml:space="preserve"> with anger.  He shouts and curses at his guests and forces them out into the night</w:t>
      </w:r>
      <w:r w:rsidR="00D36ACD" w:rsidRPr="00EC1AD3">
        <w:rPr>
          <w:rFonts w:ascii="Times New Roman" w:hAnsi="Times New Roman" w:cs="Times New Roman"/>
          <w:sz w:val="24"/>
          <w:szCs w:val="24"/>
        </w:rPr>
        <w:t>.</w:t>
      </w:r>
      <w:r w:rsidR="008419A9" w:rsidRPr="00EC1AD3">
        <w:rPr>
          <w:rFonts w:ascii="Times New Roman" w:hAnsi="Times New Roman" w:cs="Times New Roman"/>
          <w:sz w:val="24"/>
          <w:szCs w:val="24"/>
        </w:rPr>
        <w:t>”</w:t>
      </w:r>
    </w:p>
    <w:p w:rsidR="00151767" w:rsidRPr="00EC1AD3" w:rsidRDefault="008419A9" w:rsidP="00D36ACD">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“You weren’t a guest,” Slattery said, “You were an illegal alien.”</w:t>
      </w:r>
      <w:r w:rsidR="00D36ACD" w:rsidRPr="00EC1AD3">
        <w:rPr>
          <w:rFonts w:ascii="Times New Roman" w:hAnsi="Times New Roman" w:cs="Times New Roman"/>
          <w:sz w:val="24"/>
          <w:szCs w:val="24"/>
        </w:rPr>
        <w:t xml:space="preserve">  </w:t>
      </w:r>
      <w:r w:rsidR="00151767" w:rsidRPr="00EC1AD3">
        <w:rPr>
          <w:rFonts w:ascii="Times New Roman" w:hAnsi="Times New Roman" w:cs="Times New Roman"/>
          <w:sz w:val="24"/>
          <w:szCs w:val="24"/>
        </w:rPr>
        <w:t>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At 11am, the three men stood on the deck of a high-speed ferry that cut the Mediterranean like a scissors through cloth.  Slattery had wiped the blood from Ali’s chin with a paper towel, but the plastic cuffs remained in place.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“Bloody hot,” Tarrant said, </w:t>
      </w:r>
      <w:proofErr w:type="gramStart"/>
      <w:r w:rsidRPr="00EC1AD3">
        <w:rPr>
          <w:rFonts w:ascii="Times New Roman" w:hAnsi="Times New Roman" w:cs="Times New Roman"/>
          <w:sz w:val="24"/>
          <w:szCs w:val="24"/>
        </w:rPr>
        <w:t>making no attempt</w:t>
      </w:r>
      <w:proofErr w:type="gramEnd"/>
      <w:r w:rsidRPr="00EC1AD3">
        <w:rPr>
          <w:rFonts w:ascii="Times New Roman" w:hAnsi="Times New Roman" w:cs="Times New Roman"/>
          <w:sz w:val="24"/>
          <w:szCs w:val="24"/>
        </w:rPr>
        <w:t xml:space="preserve"> to remove his jacket.</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The journey was so quick, it felt more like a river than a sea crossing.  The white hill of houses, cut by a band of trees, rose up over the horizon. </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“Tangier!” Tarrant reacted as if he had been expecting somewhere else.</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Slattery patted Ali on the shoulder and said, “Almost home</w:t>
      </w:r>
      <w:proofErr w:type="gramStart"/>
      <w:r w:rsidRPr="00EC1AD3">
        <w:rPr>
          <w:rFonts w:ascii="Times New Roman" w:hAnsi="Times New Roman" w:cs="Times New Roman"/>
          <w:sz w:val="24"/>
          <w:szCs w:val="24"/>
        </w:rPr>
        <w:t>”.</w:t>
      </w:r>
      <w:proofErr w:type="gramEnd"/>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Ali thought about his mother and sisters and the cram</w:t>
      </w:r>
      <w:r w:rsidR="008419A9" w:rsidRPr="00EC1AD3">
        <w:rPr>
          <w:rFonts w:ascii="Times New Roman" w:hAnsi="Times New Roman" w:cs="Times New Roman"/>
          <w:sz w:val="24"/>
          <w:szCs w:val="24"/>
        </w:rPr>
        <w:t xml:space="preserve">ped apartment in </w:t>
      </w:r>
      <w:proofErr w:type="spellStart"/>
      <w:r w:rsidR="008419A9" w:rsidRPr="00EC1AD3">
        <w:rPr>
          <w:rFonts w:ascii="Times New Roman" w:hAnsi="Times New Roman" w:cs="Times New Roman"/>
          <w:sz w:val="24"/>
          <w:szCs w:val="24"/>
        </w:rPr>
        <w:t>Beni</w:t>
      </w:r>
      <w:proofErr w:type="spellEnd"/>
      <w:r w:rsidR="008419A9" w:rsidRPr="00EC1AD3">
        <w:rPr>
          <w:rFonts w:ascii="Times New Roman" w:hAnsi="Times New Roman" w:cs="Times New Roman"/>
          <w:sz w:val="24"/>
          <w:szCs w:val="24"/>
        </w:rPr>
        <w:t xml:space="preserve"> </w:t>
      </w:r>
      <w:proofErr w:type="spellStart"/>
      <w:r w:rsidR="008419A9" w:rsidRPr="00EC1AD3">
        <w:rPr>
          <w:rFonts w:ascii="Times New Roman" w:hAnsi="Times New Roman" w:cs="Times New Roman"/>
          <w:sz w:val="24"/>
          <w:szCs w:val="24"/>
        </w:rPr>
        <w:t>Makada</w:t>
      </w:r>
      <w:proofErr w:type="spellEnd"/>
      <w:r w:rsidR="008419A9" w:rsidRPr="00EC1AD3">
        <w:rPr>
          <w:rFonts w:ascii="Times New Roman" w:hAnsi="Times New Roman" w:cs="Times New Roman"/>
          <w:sz w:val="24"/>
          <w:szCs w:val="24"/>
        </w:rPr>
        <w:t>. H</w:t>
      </w:r>
      <w:r w:rsidRPr="00EC1AD3">
        <w:rPr>
          <w:rFonts w:ascii="Times New Roman" w:hAnsi="Times New Roman" w:cs="Times New Roman"/>
          <w:sz w:val="24"/>
          <w:szCs w:val="24"/>
        </w:rPr>
        <w:t xml:space="preserve">ow they raised two thousand Euros just to spirit him out of the country, and how he never paid a cent of it </w:t>
      </w:r>
      <w:r w:rsidRPr="00EC1AD3">
        <w:rPr>
          <w:rFonts w:ascii="Times New Roman" w:hAnsi="Times New Roman" w:cs="Times New Roman"/>
          <w:sz w:val="24"/>
          <w:szCs w:val="24"/>
        </w:rPr>
        <w:lastRenderedPageBreak/>
        <w:t>back.  It was shameful.  </w:t>
      </w:r>
      <w:proofErr w:type="gramStart"/>
      <w:r w:rsidRPr="00EC1AD3">
        <w:rPr>
          <w:rFonts w:ascii="Times New Roman" w:hAnsi="Times New Roman" w:cs="Times New Roman"/>
          <w:sz w:val="24"/>
          <w:szCs w:val="24"/>
        </w:rPr>
        <w:t>And now</w:t>
      </w:r>
      <w:proofErr w:type="gramEnd"/>
      <w:r w:rsidRPr="00EC1AD3">
        <w:rPr>
          <w:rFonts w:ascii="Times New Roman" w:hAnsi="Times New Roman" w:cs="Times New Roman"/>
          <w:sz w:val="24"/>
          <w:szCs w:val="24"/>
        </w:rPr>
        <w:t>, three years in jail ahead of him.  Food, clothing and bribes, how much more money would they have to find to save him from being eaten alive?</w:t>
      </w:r>
    </w:p>
    <w:p w:rsidR="00151767"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“Almost,” Ali said, raising his cuffed hands to give his companions two thumbs up. </w:t>
      </w:r>
      <w:proofErr w:type="gramStart"/>
      <w:r w:rsidRPr="00EC1AD3">
        <w:rPr>
          <w:rFonts w:ascii="Times New Roman" w:hAnsi="Times New Roman" w:cs="Times New Roman"/>
          <w:sz w:val="24"/>
          <w:szCs w:val="24"/>
        </w:rPr>
        <w:t>“Almost”.</w:t>
      </w:r>
      <w:proofErr w:type="gramEnd"/>
    </w:p>
    <w:p w:rsidR="004652DF" w:rsidRPr="00EC1AD3" w:rsidRDefault="00151767" w:rsidP="00151767">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The smile was still on Ali’s lips when </w:t>
      </w:r>
      <w:r w:rsidR="003B12D2" w:rsidRPr="00EC1AD3">
        <w:rPr>
          <w:rFonts w:ascii="Times New Roman" w:hAnsi="Times New Roman" w:cs="Times New Roman"/>
          <w:sz w:val="24"/>
          <w:szCs w:val="24"/>
        </w:rPr>
        <w:t xml:space="preserve">he </w:t>
      </w:r>
      <w:r w:rsidRPr="00EC1AD3">
        <w:rPr>
          <w:rFonts w:ascii="Times New Roman" w:hAnsi="Times New Roman" w:cs="Times New Roman"/>
          <w:sz w:val="24"/>
          <w:szCs w:val="24"/>
        </w:rPr>
        <w:t>vaulted the railing.  He hung in the air for a moment before</w:t>
      </w:r>
      <w:r w:rsidR="004652DF" w:rsidRPr="00EC1AD3">
        <w:rPr>
          <w:rFonts w:ascii="Times New Roman" w:hAnsi="Times New Roman" w:cs="Times New Roman"/>
          <w:sz w:val="24"/>
          <w:szCs w:val="24"/>
        </w:rPr>
        <w:t xml:space="preserve"> accelerating downwards</w:t>
      </w:r>
      <w:r w:rsidRPr="00EC1AD3">
        <w:rPr>
          <w:rFonts w:ascii="Times New Roman" w:hAnsi="Times New Roman" w:cs="Times New Roman"/>
          <w:sz w:val="24"/>
          <w:szCs w:val="24"/>
        </w:rPr>
        <w:t>, his thumbs still poin</w:t>
      </w:r>
      <w:r w:rsidR="004652DF" w:rsidRPr="00EC1AD3">
        <w:rPr>
          <w:rFonts w:ascii="Times New Roman" w:hAnsi="Times New Roman" w:cs="Times New Roman"/>
          <w:sz w:val="24"/>
          <w:szCs w:val="24"/>
        </w:rPr>
        <w:t>ting upwards.  A woman screamed, a crewmember raised the alarm and the ship's engines s</w:t>
      </w:r>
      <w:r w:rsidRPr="00EC1AD3">
        <w:rPr>
          <w:rFonts w:ascii="Times New Roman" w:hAnsi="Times New Roman" w:cs="Times New Roman"/>
          <w:sz w:val="24"/>
          <w:szCs w:val="24"/>
        </w:rPr>
        <w:t>topped</w:t>
      </w:r>
      <w:r w:rsidR="004652DF" w:rsidRPr="00EC1AD3">
        <w:rPr>
          <w:rFonts w:ascii="Times New Roman" w:hAnsi="Times New Roman" w:cs="Times New Roman"/>
          <w:sz w:val="24"/>
          <w:szCs w:val="24"/>
        </w:rPr>
        <w:t>.</w:t>
      </w:r>
      <w:r w:rsidRPr="00EC1AD3">
        <w:rPr>
          <w:rFonts w:ascii="Times New Roman" w:hAnsi="Times New Roman" w:cs="Times New Roman"/>
          <w:sz w:val="24"/>
          <w:szCs w:val="24"/>
        </w:rPr>
        <w:t> </w:t>
      </w:r>
      <w:r w:rsidR="004652DF" w:rsidRPr="00EC1AD3">
        <w:rPr>
          <w:rFonts w:ascii="Times New Roman" w:hAnsi="Times New Roman" w:cs="Times New Roman"/>
          <w:sz w:val="24"/>
          <w:szCs w:val="24"/>
        </w:rPr>
        <w:t>Slattery and Tarrant rushed to the rail and looked over.  There was no sign of Ali.</w:t>
      </w:r>
    </w:p>
    <w:p w:rsidR="00796D5B" w:rsidRPr="00EC1AD3" w:rsidRDefault="004652DF" w:rsidP="009B48BF">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Underwater, the world was quiet.</w:t>
      </w:r>
      <w:r w:rsidR="008D1399" w:rsidRPr="00EC1AD3">
        <w:rPr>
          <w:rFonts w:ascii="Times New Roman" w:hAnsi="Times New Roman" w:cs="Times New Roman"/>
          <w:sz w:val="24"/>
          <w:szCs w:val="24"/>
        </w:rPr>
        <w:t xml:space="preserve">  The shadow cast by the boat overhead looked like a dark cloud on a grey sky.  Some tiny fish seemed inquisitive; they circled the falling man for a moment and then departed. </w:t>
      </w:r>
    </w:p>
    <w:p w:rsidR="00754C11" w:rsidRPr="00EC1AD3" w:rsidRDefault="002C7C34" w:rsidP="009B48BF">
      <w:pPr>
        <w:spacing w:line="480" w:lineRule="auto"/>
        <w:ind w:firstLine="340"/>
        <w:rPr>
          <w:rFonts w:ascii="Times New Roman" w:hAnsi="Times New Roman" w:cs="Times New Roman"/>
          <w:sz w:val="24"/>
          <w:szCs w:val="24"/>
        </w:rPr>
      </w:pPr>
      <w:r w:rsidRPr="00EC1AD3">
        <w:rPr>
          <w:rFonts w:ascii="Times New Roman" w:hAnsi="Times New Roman" w:cs="Times New Roman"/>
          <w:sz w:val="24"/>
          <w:szCs w:val="24"/>
        </w:rPr>
        <w:t xml:space="preserve">The strength of </w:t>
      </w:r>
      <w:r w:rsidR="008D1399" w:rsidRPr="00EC1AD3">
        <w:rPr>
          <w:rFonts w:ascii="Times New Roman" w:hAnsi="Times New Roman" w:cs="Times New Roman"/>
          <w:sz w:val="24"/>
          <w:szCs w:val="24"/>
        </w:rPr>
        <w:t>the water</w:t>
      </w:r>
      <w:r w:rsidRPr="00EC1AD3">
        <w:rPr>
          <w:rFonts w:ascii="Times New Roman" w:hAnsi="Times New Roman" w:cs="Times New Roman"/>
          <w:sz w:val="24"/>
          <w:szCs w:val="24"/>
        </w:rPr>
        <w:t xml:space="preserve"> surprised Ali</w:t>
      </w:r>
      <w:r w:rsidR="00486507" w:rsidRPr="00EC1AD3">
        <w:rPr>
          <w:rFonts w:ascii="Times New Roman" w:hAnsi="Times New Roman" w:cs="Times New Roman"/>
          <w:sz w:val="24"/>
          <w:szCs w:val="24"/>
        </w:rPr>
        <w:t>, t</w:t>
      </w:r>
      <w:r w:rsidRPr="00EC1AD3">
        <w:rPr>
          <w:rFonts w:ascii="Times New Roman" w:hAnsi="Times New Roman" w:cs="Times New Roman"/>
          <w:sz w:val="24"/>
          <w:szCs w:val="24"/>
        </w:rPr>
        <w:t xml:space="preserve">he way it pulled him down; </w:t>
      </w:r>
      <w:r w:rsidR="00486507" w:rsidRPr="00EC1AD3">
        <w:rPr>
          <w:rFonts w:ascii="Times New Roman" w:hAnsi="Times New Roman" w:cs="Times New Roman"/>
          <w:sz w:val="24"/>
          <w:szCs w:val="24"/>
        </w:rPr>
        <w:t>h</w:t>
      </w:r>
      <w:r w:rsidRPr="00EC1AD3">
        <w:rPr>
          <w:rFonts w:ascii="Times New Roman" w:hAnsi="Times New Roman" w:cs="Times New Roman"/>
          <w:sz w:val="24"/>
          <w:szCs w:val="24"/>
        </w:rPr>
        <w:t>e couldn’</w:t>
      </w:r>
      <w:r w:rsidR="00754C11" w:rsidRPr="00EC1AD3">
        <w:rPr>
          <w:rFonts w:ascii="Times New Roman" w:hAnsi="Times New Roman" w:cs="Times New Roman"/>
          <w:sz w:val="24"/>
          <w:szCs w:val="24"/>
        </w:rPr>
        <w:t>t fight</w:t>
      </w:r>
      <w:r w:rsidRPr="00EC1AD3">
        <w:rPr>
          <w:rFonts w:ascii="Times New Roman" w:hAnsi="Times New Roman" w:cs="Times New Roman"/>
          <w:sz w:val="24"/>
          <w:szCs w:val="24"/>
        </w:rPr>
        <w:t xml:space="preserve"> it even if he wanted to.  He wondered how long it would hold him under</w:t>
      </w:r>
      <w:r w:rsidR="001710FB" w:rsidRPr="00EC1AD3">
        <w:rPr>
          <w:rFonts w:ascii="Times New Roman" w:hAnsi="Times New Roman" w:cs="Times New Roman"/>
          <w:sz w:val="24"/>
          <w:szCs w:val="24"/>
        </w:rPr>
        <w:t>; would it be for hours or days?</w:t>
      </w:r>
      <w:r w:rsidRPr="00EC1AD3">
        <w:rPr>
          <w:rFonts w:ascii="Times New Roman" w:hAnsi="Times New Roman" w:cs="Times New Roman"/>
          <w:sz w:val="24"/>
          <w:szCs w:val="24"/>
        </w:rPr>
        <w:t xml:space="preserve">  Would it eventually toss him on a sandy beach or would it </w:t>
      </w:r>
      <w:r w:rsidR="00754C11" w:rsidRPr="00EC1AD3">
        <w:rPr>
          <w:rFonts w:ascii="Times New Roman" w:hAnsi="Times New Roman" w:cs="Times New Roman"/>
          <w:sz w:val="24"/>
          <w:szCs w:val="24"/>
        </w:rPr>
        <w:t>pull him into the stream that endlessl</w:t>
      </w:r>
      <w:r w:rsidR="001710FB" w:rsidRPr="00EC1AD3">
        <w:rPr>
          <w:rFonts w:ascii="Times New Roman" w:hAnsi="Times New Roman" w:cs="Times New Roman"/>
          <w:sz w:val="24"/>
          <w:szCs w:val="24"/>
        </w:rPr>
        <w:t>y circles</w:t>
      </w:r>
      <w:r w:rsidR="00754C11" w:rsidRPr="00EC1AD3">
        <w:rPr>
          <w:rFonts w:ascii="Times New Roman" w:hAnsi="Times New Roman" w:cs="Times New Roman"/>
          <w:sz w:val="24"/>
          <w:szCs w:val="24"/>
        </w:rPr>
        <w:t xml:space="preserve"> the earth.  He swallowed a mouthful and then he swallowed some more.  It didn’t taste that bad and it reminded him of something, something that made him smile </w:t>
      </w:r>
      <w:r w:rsidR="00382754" w:rsidRPr="00EC1AD3">
        <w:rPr>
          <w:rFonts w:ascii="Times New Roman" w:hAnsi="Times New Roman" w:cs="Times New Roman"/>
          <w:sz w:val="24"/>
          <w:szCs w:val="24"/>
        </w:rPr>
        <w:t xml:space="preserve">– </w:t>
      </w:r>
      <w:r w:rsidR="008419A9" w:rsidRPr="00EC1AD3">
        <w:rPr>
          <w:rFonts w:ascii="Times New Roman" w:hAnsi="Times New Roman" w:cs="Times New Roman"/>
          <w:sz w:val="24"/>
          <w:szCs w:val="24"/>
        </w:rPr>
        <w:t xml:space="preserve">if you closed your eyes, </w:t>
      </w:r>
      <w:r w:rsidR="00382754" w:rsidRPr="00EC1AD3">
        <w:rPr>
          <w:rFonts w:ascii="Times New Roman" w:hAnsi="Times New Roman" w:cs="Times New Roman"/>
          <w:sz w:val="24"/>
          <w:szCs w:val="24"/>
        </w:rPr>
        <w:t>it was just like Irish rain.</w:t>
      </w:r>
      <w:bookmarkStart w:id="1" w:name="_GoBack"/>
      <w:bookmarkEnd w:id="1"/>
    </w:p>
    <w:sectPr w:rsidR="00754C11" w:rsidRPr="00EC1AD3" w:rsidSect="00C30DD7">
      <w:headerReference w:type="even" r:id="rId7"/>
      <w:headerReference w:type="default" r:id="rId8"/>
      <w:footerReference w:type="even" r:id="rId9"/>
      <w:footerReference w:type="default" r:id="rId10"/>
      <w:pgSz w:w="12240" w:h="15840" w:code="1"/>
      <w:pgMar w:top="1440" w:right="1296" w:bottom="1224"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ED" w:rsidRDefault="002158ED">
      <w:r>
        <w:separator/>
      </w:r>
    </w:p>
  </w:endnote>
  <w:endnote w:type="continuationSeparator" w:id="0">
    <w:p w:rsidR="002158ED" w:rsidRDefault="002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Default="00432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Default="00432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ED" w:rsidRDefault="002158ED">
      <w:r>
        <w:separator/>
      </w:r>
    </w:p>
  </w:footnote>
  <w:footnote w:type="continuationSeparator" w:id="0">
    <w:p w:rsidR="002158ED" w:rsidRDefault="002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Default="00432F67">
    <w:pPr>
      <w:widowControl w:val="0"/>
      <w:tabs>
        <w:tab w:val="right" w:pos="9360"/>
      </w:tabs>
      <w:rPr>
        <w:rFonts w:ascii="Courier New" w:hAnsi="Courier New"/>
      </w:rPr>
    </w:pPr>
    <w:r>
      <w:tab/>
    </w:r>
    <w:proofErr w:type="spellStart"/>
    <w:r>
      <w:rPr>
        <w:rFonts w:ascii="Courier New" w:hAnsi="Courier New"/>
      </w:rPr>
      <w:t>Shunn</w:t>
    </w:r>
    <w:proofErr w:type="spellEnd"/>
    <w:r>
      <w:rPr>
        <w:rFonts w:ascii="Courier New" w:hAnsi="Courier New"/>
      </w:rPr>
      <w:t xml:space="preserve"> / </w:t>
    </w:r>
    <w:bookmarkStart w:id="2" w:name="2"/>
    <w:bookmarkEnd w:id="2"/>
    <w:r>
      <w:rPr>
        <w:rFonts w:ascii="Courier New" w:hAnsi="Courier New"/>
      </w:rPr>
      <w:t xml:space="preserve">Earthquake / </w:t>
    </w:r>
    <w:r>
      <w:rPr>
        <w:rFonts w:ascii="Courier New" w:hAnsi="Courier New"/>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Default="00432F67" w:rsidP="00264864">
    <w:pPr>
      <w:pStyle w:val="msHeader"/>
    </w:pPr>
    <w:r>
      <w:t xml:space="preserve"> Almost Home / </w:t>
    </w:r>
    <w:r>
      <w:pgNum/>
    </w:r>
  </w:p>
  <w:p w:rsidR="00432F67" w:rsidRDefault="00432F67" w:rsidP="00264864">
    <w:pPr>
      <w:pStyle w:val="msHeader"/>
    </w:pPr>
  </w:p>
  <w:p w:rsidR="00432F67" w:rsidRDefault="00432F67" w:rsidP="00264864">
    <w:pPr>
      <w:pStyle w:val="ms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GyMLE0MzIzMzYyszBQ0lEKTi0uzszPAykwqgUAz42h1iwAAAA="/>
  </w:docVars>
  <w:rsids>
    <w:rsidRoot w:val="00151767"/>
    <w:rsid w:val="000120DD"/>
    <w:rsid w:val="000A23C7"/>
    <w:rsid w:val="00126A8D"/>
    <w:rsid w:val="00151767"/>
    <w:rsid w:val="00170495"/>
    <w:rsid w:val="001710FB"/>
    <w:rsid w:val="00175133"/>
    <w:rsid w:val="001A6F6C"/>
    <w:rsid w:val="001C1E6C"/>
    <w:rsid w:val="001D21F1"/>
    <w:rsid w:val="001E295C"/>
    <w:rsid w:val="002066B0"/>
    <w:rsid w:val="00212D4D"/>
    <w:rsid w:val="002158ED"/>
    <w:rsid w:val="00264864"/>
    <w:rsid w:val="00277D92"/>
    <w:rsid w:val="002C6E0A"/>
    <w:rsid w:val="002C7C34"/>
    <w:rsid w:val="002D7B33"/>
    <w:rsid w:val="00301F1C"/>
    <w:rsid w:val="00367FDF"/>
    <w:rsid w:val="00382754"/>
    <w:rsid w:val="003B12D2"/>
    <w:rsid w:val="003C7B9B"/>
    <w:rsid w:val="003D2A01"/>
    <w:rsid w:val="00412A7E"/>
    <w:rsid w:val="00432F67"/>
    <w:rsid w:val="004652DF"/>
    <w:rsid w:val="00486507"/>
    <w:rsid w:val="00501FB7"/>
    <w:rsid w:val="0053212E"/>
    <w:rsid w:val="005B377A"/>
    <w:rsid w:val="006049BD"/>
    <w:rsid w:val="00614395"/>
    <w:rsid w:val="00643DCA"/>
    <w:rsid w:val="006745DF"/>
    <w:rsid w:val="00674D74"/>
    <w:rsid w:val="006A4BF2"/>
    <w:rsid w:val="006B37B5"/>
    <w:rsid w:val="006D7D08"/>
    <w:rsid w:val="00754C11"/>
    <w:rsid w:val="00796D5B"/>
    <w:rsid w:val="007F207D"/>
    <w:rsid w:val="008029CF"/>
    <w:rsid w:val="008419A9"/>
    <w:rsid w:val="008D1399"/>
    <w:rsid w:val="009A7648"/>
    <w:rsid w:val="009B48BF"/>
    <w:rsid w:val="009B5296"/>
    <w:rsid w:val="009F391A"/>
    <w:rsid w:val="00A043D4"/>
    <w:rsid w:val="00A50017"/>
    <w:rsid w:val="00A926F7"/>
    <w:rsid w:val="00B14233"/>
    <w:rsid w:val="00B2061B"/>
    <w:rsid w:val="00B71AB0"/>
    <w:rsid w:val="00B93C76"/>
    <w:rsid w:val="00BC3F48"/>
    <w:rsid w:val="00C30DD7"/>
    <w:rsid w:val="00C630D3"/>
    <w:rsid w:val="00CE4217"/>
    <w:rsid w:val="00D236B8"/>
    <w:rsid w:val="00D36ACD"/>
    <w:rsid w:val="00D8799F"/>
    <w:rsid w:val="00D90E40"/>
    <w:rsid w:val="00DB217F"/>
    <w:rsid w:val="00DD12AD"/>
    <w:rsid w:val="00DF2CD7"/>
    <w:rsid w:val="00E370DC"/>
    <w:rsid w:val="00EC1AD3"/>
    <w:rsid w:val="00EF0B28"/>
    <w:rsid w:val="00F13D6D"/>
    <w:rsid w:val="00F22AB6"/>
    <w:rsid w:val="00F97DA1"/>
    <w:rsid w:val="00FD687E"/>
    <w:rsid w:val="00FE17C7"/>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67CB5-8A7A-487D-B7FF-55805EA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67"/>
    <w:pPr>
      <w:spacing w:line="360" w:lineRule="auto"/>
      <w:ind w:firstLine="284"/>
    </w:pPr>
    <w:rPr>
      <w:rFonts w:asciiTheme="minorHAnsi" w:eastAsiaTheme="minorHAnsi" w:hAnsiTheme="minorHAnsi" w:cstheme="minorBid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Text">
    <w:name w:val="msText"/>
    <w:qFormat/>
    <w:rsid w:val="000A23C7"/>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exact"/>
      <w:contextualSpacing/>
    </w:pPr>
    <w:rPr>
      <w:rFonts w:ascii="Courier New" w:hAnsi="Courier New"/>
      <w:sz w:val="24"/>
    </w:rPr>
  </w:style>
  <w:style w:type="paragraph" w:customStyle="1" w:styleId="msContact">
    <w:name w:val="msContact"/>
    <w:basedOn w:val="msText"/>
    <w:qFormat/>
    <w:rsid w:val="00B1423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line="240" w:lineRule="exact"/>
    </w:pPr>
  </w:style>
  <w:style w:type="paragraph" w:customStyle="1" w:styleId="msTitle">
    <w:name w:val="msTitle"/>
    <w:basedOn w:val="msText"/>
    <w:next w:val="msByline"/>
    <w:qFormat/>
    <w:rsid w:val="00D236B8"/>
    <w:pPr>
      <w:jc w:val="center"/>
    </w:pPr>
  </w:style>
  <w:style w:type="paragraph" w:customStyle="1" w:styleId="msByline">
    <w:name w:val="msByline"/>
    <w:basedOn w:val="msTitle"/>
    <w:next w:val="msText"/>
    <w:qFormat/>
    <w:rsid w:val="00D236B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80"/>
    </w:pPr>
  </w:style>
  <w:style w:type="paragraph" w:customStyle="1" w:styleId="msHeader">
    <w:name w:val="msHeader"/>
    <w:basedOn w:val="msText"/>
    <w:qFormat/>
    <w:rsid w:val="00264864"/>
    <w:pPr>
      <w:tabs>
        <w:tab w:val="right" w:pos="9360"/>
      </w:tabs>
      <w:spacing w:line="240" w:lineRule="exact"/>
      <w:jc w:val="right"/>
    </w:pPr>
  </w:style>
  <w:style w:type="character" w:styleId="PlaceholderText">
    <w:name w:val="Placeholder Text"/>
    <w:basedOn w:val="DefaultParagraphFont"/>
    <w:uiPriority w:val="99"/>
    <w:semiHidden/>
    <w:rsid w:val="009F391A"/>
    <w:rPr>
      <w:color w:val="808080"/>
    </w:rPr>
  </w:style>
  <w:style w:type="paragraph" w:styleId="BalloonText">
    <w:name w:val="Balloon Text"/>
    <w:basedOn w:val="Normal"/>
    <w:link w:val="BalloonTextChar"/>
    <w:uiPriority w:val="99"/>
    <w:semiHidden/>
    <w:unhideWhenUsed/>
    <w:rsid w:val="009F391A"/>
    <w:rPr>
      <w:rFonts w:ascii="Tahoma" w:hAnsi="Tahoma" w:cs="Tahoma"/>
      <w:sz w:val="16"/>
      <w:szCs w:val="16"/>
    </w:rPr>
  </w:style>
  <w:style w:type="character" w:customStyle="1" w:styleId="BalloonTextChar">
    <w:name w:val="Balloon Text Char"/>
    <w:basedOn w:val="DefaultParagraphFont"/>
    <w:link w:val="BalloonText"/>
    <w:uiPriority w:val="99"/>
    <w:semiHidden/>
    <w:rsid w:val="009F391A"/>
    <w:rPr>
      <w:rFonts w:ascii="Tahoma" w:hAnsi="Tahoma" w:cs="Tahoma"/>
      <w:sz w:val="16"/>
      <w:szCs w:val="16"/>
    </w:rPr>
  </w:style>
  <w:style w:type="paragraph" w:customStyle="1" w:styleId="msLnSpace">
    <w:name w:val="msLnSpace"/>
    <w:basedOn w:val="msTitle"/>
    <w:next w:val="msText"/>
    <w:qFormat/>
    <w:rsid w:val="00614395"/>
  </w:style>
  <w:style w:type="paragraph" w:styleId="Header">
    <w:name w:val="header"/>
    <w:basedOn w:val="Normal"/>
    <w:link w:val="HeaderChar"/>
    <w:uiPriority w:val="99"/>
    <w:unhideWhenUsed/>
    <w:rsid w:val="00796D5B"/>
    <w:pPr>
      <w:tabs>
        <w:tab w:val="center" w:pos="4513"/>
        <w:tab w:val="right" w:pos="9026"/>
      </w:tabs>
      <w:spacing w:line="240" w:lineRule="auto"/>
      <w:ind w:firstLine="0"/>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96D5B"/>
    <w:rPr>
      <w:sz w:val="24"/>
    </w:rPr>
  </w:style>
  <w:style w:type="paragraph" w:styleId="Footer">
    <w:name w:val="footer"/>
    <w:basedOn w:val="Normal"/>
    <w:link w:val="FooterChar"/>
    <w:uiPriority w:val="99"/>
    <w:unhideWhenUsed/>
    <w:rsid w:val="00796D5B"/>
    <w:pPr>
      <w:tabs>
        <w:tab w:val="center" w:pos="4513"/>
        <w:tab w:val="right" w:pos="9026"/>
      </w:tabs>
      <w:spacing w:line="240" w:lineRule="auto"/>
      <w:ind w:firstLine="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96D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esktop\Shor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C2EB-2CC5-4EB1-937D-94D9503B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Story Template</Template>
  <TotalTime>5</TotalTime>
  <Pages>1</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Proper Manuscript Format</vt:lpstr>
    </vt:vector>
  </TitlesOfParts>
  <Company>Microsoft</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Manuscript Format</dc:title>
  <dc:creator>Barry</dc:creator>
  <cp:lastModifiedBy>Barry McKinley</cp:lastModifiedBy>
  <cp:revision>4</cp:revision>
  <cp:lastPrinted>2014-04-13T11:05:00Z</cp:lastPrinted>
  <dcterms:created xsi:type="dcterms:W3CDTF">2016-04-24T22:27:00Z</dcterms:created>
  <dcterms:modified xsi:type="dcterms:W3CDTF">2016-04-24T22:32:00Z</dcterms:modified>
</cp:coreProperties>
</file>